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03" w:rsidRPr="000B668F" w:rsidRDefault="00B43F03" w:rsidP="000B668F">
      <w:pPr>
        <w:pStyle w:val="NormalWeb"/>
        <w:spacing w:after="312" w:afterAutospacing="0" w:line="315" w:lineRule="atLeast"/>
        <w:rPr>
          <w:rFonts w:ascii="Arial" w:hAnsi="Arial" w:cs="Arial"/>
          <w:color w:val="333333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  <w:u w:val="single"/>
        </w:rPr>
        <w:t>RMM General Meeting Minutes</w:t>
      </w:r>
      <w:r w:rsidRPr="000B668F">
        <w:rPr>
          <w:rFonts w:ascii="Arial" w:hAnsi="Arial" w:cs="Arial"/>
          <w:sz w:val="20"/>
          <w:szCs w:val="20"/>
        </w:rPr>
        <w:t xml:space="preserve"> February 27, 2014 (February 2014 Meeting)</w:t>
      </w:r>
    </w:p>
    <w:p w:rsidR="00B43F03" w:rsidRPr="000B668F" w:rsidRDefault="00B43F03" w:rsidP="00697CF3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B43F03" w:rsidRPr="000B668F" w:rsidRDefault="00B43F03" w:rsidP="00697CF3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  <w:u w:val="single"/>
        </w:rPr>
        <w:t>Start Time:</w:t>
      </w:r>
      <w:r w:rsidRPr="000B668F">
        <w:rPr>
          <w:rFonts w:ascii="Arial" w:hAnsi="Arial" w:cs="Arial"/>
          <w:sz w:val="20"/>
          <w:szCs w:val="20"/>
        </w:rPr>
        <w:t xml:space="preserve"> 6:37PM </w:t>
      </w:r>
    </w:p>
    <w:p w:rsidR="00B43F03" w:rsidRPr="000B668F" w:rsidRDefault="00B43F03" w:rsidP="00697CF3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  <w:u w:val="single"/>
        </w:rPr>
        <w:t>Total in Attendance:</w:t>
      </w:r>
      <w:r w:rsidRPr="000B668F">
        <w:rPr>
          <w:rFonts w:ascii="Arial" w:hAnsi="Arial" w:cs="Arial"/>
          <w:sz w:val="20"/>
          <w:szCs w:val="20"/>
        </w:rPr>
        <w:t xml:space="preserve"> 23</w:t>
      </w:r>
    </w:p>
    <w:p w:rsidR="00B43F03" w:rsidRPr="000B668F" w:rsidRDefault="00B43F03" w:rsidP="00697CF3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  <w:u w:val="single"/>
        </w:rPr>
        <w:t>Location:</w:t>
      </w:r>
      <w:r w:rsidRPr="000B668F">
        <w:rPr>
          <w:rFonts w:ascii="Arial" w:hAnsi="Arial" w:cs="Arial"/>
          <w:sz w:val="20"/>
          <w:szCs w:val="20"/>
        </w:rPr>
        <w:t xml:space="preserve"> RCTV</w:t>
      </w:r>
    </w:p>
    <w:p w:rsidR="00B43F03" w:rsidRPr="000B668F" w:rsidRDefault="00B43F03" w:rsidP="00697CF3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  <w:u w:val="single"/>
        </w:rPr>
        <w:t>Agenda</w:t>
      </w:r>
      <w:r w:rsidRPr="000B668F">
        <w:rPr>
          <w:rFonts w:ascii="Arial" w:hAnsi="Arial" w:cs="Arial"/>
          <w:sz w:val="20"/>
          <w:szCs w:val="20"/>
        </w:rPr>
        <w:t>:</w:t>
      </w:r>
    </w:p>
    <w:p w:rsidR="00B43F03" w:rsidRPr="000B668F" w:rsidRDefault="00B43F03">
      <w:pPr>
        <w:rPr>
          <w:rFonts w:ascii="Arial" w:hAnsi="Arial" w:cs="Arial"/>
          <w:sz w:val="20"/>
          <w:szCs w:val="20"/>
        </w:rPr>
      </w:pPr>
    </w:p>
    <w:p w:rsidR="00B43F03" w:rsidRPr="000B668F" w:rsidRDefault="00B43F03">
      <w:pPr>
        <w:rPr>
          <w:rFonts w:ascii="Arial" w:hAnsi="Arial" w:cs="Arial"/>
          <w:sz w:val="20"/>
          <w:szCs w:val="20"/>
          <w:u w:val="single"/>
        </w:rPr>
      </w:pPr>
      <w:r w:rsidRPr="000B668F">
        <w:rPr>
          <w:rFonts w:ascii="Arial" w:hAnsi="Arial" w:cs="Arial"/>
          <w:sz w:val="20"/>
          <w:szCs w:val="20"/>
          <w:u w:val="single"/>
        </w:rPr>
        <w:t>Introductions:</w:t>
      </w:r>
    </w:p>
    <w:p w:rsidR="00B43F03" w:rsidRPr="000B668F" w:rsidRDefault="00B43F03" w:rsidP="00C45C0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Made individually around the room</w:t>
      </w:r>
    </w:p>
    <w:p w:rsidR="00B43F03" w:rsidRPr="000B668F" w:rsidRDefault="00B43F03" w:rsidP="00C45C0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Announced membership price of only $25.00 a year, and joint RMM/RCTV membership for only $65.00 a year</w:t>
      </w:r>
    </w:p>
    <w:p w:rsidR="00B43F03" w:rsidRPr="000B668F" w:rsidRDefault="00B43F03" w:rsidP="00116E4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Voting members get free tickets and discounts to events</w:t>
      </w:r>
    </w:p>
    <w:p w:rsidR="00B43F03" w:rsidRPr="000B668F" w:rsidRDefault="00B43F03" w:rsidP="00116E4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RMM is not in it for the money, and all of the membership fees go to keeping the group going</w:t>
      </w:r>
    </w:p>
    <w:p w:rsidR="00B43F03" w:rsidRPr="000B668F" w:rsidRDefault="00B43F03" w:rsidP="009742FB">
      <w:pPr>
        <w:pStyle w:val="ListParagraph"/>
        <w:rPr>
          <w:rFonts w:ascii="Arial" w:hAnsi="Arial" w:cs="Arial"/>
          <w:sz w:val="20"/>
          <w:szCs w:val="20"/>
        </w:rPr>
      </w:pPr>
    </w:p>
    <w:p w:rsidR="00B43F03" w:rsidRPr="000B668F" w:rsidRDefault="00B43F03">
      <w:pPr>
        <w:rPr>
          <w:rFonts w:ascii="Arial" w:hAnsi="Arial" w:cs="Arial"/>
          <w:sz w:val="20"/>
          <w:szCs w:val="20"/>
          <w:u w:val="single"/>
        </w:rPr>
      </w:pPr>
      <w:r w:rsidRPr="000B668F">
        <w:rPr>
          <w:rFonts w:ascii="Arial" w:hAnsi="Arial" w:cs="Arial"/>
          <w:sz w:val="20"/>
          <w:szCs w:val="20"/>
          <w:u w:val="single"/>
        </w:rPr>
        <w:t>Upcoming Events:</w:t>
      </w:r>
    </w:p>
    <w:p w:rsidR="00B43F03" w:rsidRPr="000B668F" w:rsidRDefault="00B43F03" w:rsidP="00116E41">
      <w:p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Script-A-Palooza</w:t>
      </w:r>
    </w:p>
    <w:p w:rsidR="00B43F03" w:rsidRPr="000B668F" w:rsidRDefault="00B43F03" w:rsidP="00116E4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To be held during March 2014 RMM General Meeting – March 27, 2014</w:t>
      </w:r>
    </w:p>
    <w:p w:rsidR="00B43F03" w:rsidRPr="000B668F" w:rsidRDefault="00B43F03" w:rsidP="00116E41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Script Competition for 10-page or less scripts (short films or excerpts from feature films)</w:t>
      </w:r>
    </w:p>
    <w:p w:rsidR="00B43F03" w:rsidRPr="000B668F" w:rsidRDefault="00B43F03" w:rsidP="00116E41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 xml:space="preserve">Members vote for “Best Screenplay” award </w:t>
      </w:r>
    </w:p>
    <w:p w:rsidR="00B43F03" w:rsidRPr="000B668F" w:rsidRDefault="00B43F03" w:rsidP="00116E41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No money involved, but it is a fun night for all involved</w:t>
      </w:r>
    </w:p>
    <w:p w:rsidR="00B43F03" w:rsidRPr="000B668F" w:rsidRDefault="00B43F03" w:rsidP="001C048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 xml:space="preserve">Entrants are </w:t>
      </w:r>
      <w:r w:rsidRPr="000B668F">
        <w:rPr>
          <w:rFonts w:ascii="Arial" w:hAnsi="Arial" w:cs="Arial"/>
          <w:b/>
          <w:sz w:val="20"/>
          <w:szCs w:val="20"/>
        </w:rPr>
        <w:t>highly encouraged</w:t>
      </w:r>
      <w:r w:rsidRPr="000B668F">
        <w:rPr>
          <w:rFonts w:ascii="Arial" w:hAnsi="Arial" w:cs="Arial"/>
          <w:sz w:val="20"/>
          <w:szCs w:val="20"/>
        </w:rPr>
        <w:t xml:space="preserve"> to attend a Writers Group meeting to pitch/read script and receive feedback</w:t>
      </w:r>
    </w:p>
    <w:p w:rsidR="00B43F03" w:rsidRPr="000B668F" w:rsidRDefault="00B43F03" w:rsidP="001C0481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0B668F">
        <w:rPr>
          <w:rFonts w:ascii="Arial" w:hAnsi="Arial" w:cs="Arial"/>
          <w:b/>
          <w:sz w:val="20"/>
          <w:szCs w:val="20"/>
        </w:rPr>
        <w:t>RMM will make a CALL FOR ACTORS before the event to get readers for the scripts</w:t>
      </w:r>
    </w:p>
    <w:p w:rsidR="00B43F03" w:rsidRPr="000B668F" w:rsidRDefault="00B43F03" w:rsidP="001C0481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Will have a chance to read the scripts beforehand to give the best performance/reading</w:t>
      </w:r>
    </w:p>
    <w:p w:rsidR="00B43F03" w:rsidRPr="000B668F" w:rsidRDefault="00B43F03" w:rsidP="00FF4007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 xml:space="preserve">E-mail either </w:t>
      </w:r>
      <w:hyperlink r:id="rId5" w:history="1">
        <w:r w:rsidRPr="000B668F">
          <w:rPr>
            <w:rStyle w:val="Hyperlink"/>
            <w:rFonts w:ascii="Arial" w:hAnsi="Arial" w:cs="Arial"/>
            <w:sz w:val="20"/>
            <w:szCs w:val="20"/>
          </w:rPr>
          <w:t>wayne@rochestermoviemakers.org</w:t>
        </w:r>
      </w:hyperlink>
      <w:r w:rsidRPr="000B668F">
        <w:rPr>
          <w:rFonts w:ascii="Arial" w:hAnsi="Arial" w:cs="Arial"/>
          <w:sz w:val="20"/>
          <w:szCs w:val="20"/>
        </w:rPr>
        <w:t xml:space="preserve"> or </w:t>
      </w:r>
      <w:hyperlink r:id="rId6" w:history="1">
        <w:r w:rsidRPr="000B668F">
          <w:rPr>
            <w:rStyle w:val="Hyperlink"/>
            <w:rFonts w:ascii="Arial" w:hAnsi="Arial" w:cs="Arial"/>
            <w:sz w:val="20"/>
            <w:szCs w:val="20"/>
          </w:rPr>
          <w:t>mike@rochestermoviemakers.org</w:t>
        </w:r>
      </w:hyperlink>
      <w:r w:rsidRPr="000B668F">
        <w:rPr>
          <w:rFonts w:ascii="Arial" w:hAnsi="Arial" w:cs="Arial"/>
          <w:sz w:val="20"/>
          <w:szCs w:val="20"/>
        </w:rPr>
        <w:t xml:space="preserve"> to either submit a screenplay or sign up to be an actor/reader for the event</w:t>
      </w:r>
    </w:p>
    <w:p w:rsidR="00B43F03" w:rsidRPr="000B668F" w:rsidRDefault="00B43F03" w:rsidP="00FF4007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 xml:space="preserve">Visit </w:t>
      </w:r>
      <w:hyperlink r:id="rId7" w:history="1">
        <w:r w:rsidRPr="000B668F">
          <w:rPr>
            <w:rStyle w:val="Hyperlink"/>
            <w:rFonts w:ascii="Arial" w:hAnsi="Arial" w:cs="Arial"/>
            <w:sz w:val="20"/>
            <w:szCs w:val="20"/>
          </w:rPr>
          <w:t>http://www.rochestermoviemakers.org/events/scriptapalooza</w:t>
        </w:r>
      </w:hyperlink>
      <w:r w:rsidRPr="000B668F">
        <w:rPr>
          <w:rFonts w:ascii="Arial" w:hAnsi="Arial" w:cs="Arial"/>
          <w:sz w:val="20"/>
          <w:szCs w:val="20"/>
        </w:rPr>
        <w:t xml:space="preserve"> for full rules</w:t>
      </w:r>
    </w:p>
    <w:p w:rsidR="00B43F03" w:rsidRPr="000B668F" w:rsidRDefault="00B43F03" w:rsidP="001C048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These scripts provide content for Summer Shorts Productions</w:t>
      </w:r>
    </w:p>
    <w:p w:rsidR="00B43F03" w:rsidRPr="000B668F" w:rsidRDefault="00B43F03" w:rsidP="001C048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This is a great opportunity for screenwriters to practice, receive feedback, and improve on their writing</w:t>
      </w:r>
    </w:p>
    <w:p w:rsidR="00B43F03" w:rsidRPr="000B668F" w:rsidRDefault="00B43F03" w:rsidP="001C048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Can use free Celtx software for screenplay formatting (</w:t>
      </w:r>
      <w:hyperlink r:id="rId8" w:history="1">
        <w:r w:rsidRPr="000B668F">
          <w:rPr>
            <w:rStyle w:val="Hyperlink"/>
            <w:rFonts w:ascii="Arial" w:hAnsi="Arial" w:cs="Arial"/>
            <w:sz w:val="20"/>
            <w:szCs w:val="20"/>
          </w:rPr>
          <w:t>https://www.celtx.com/index.html</w:t>
        </w:r>
      </w:hyperlink>
      <w:r w:rsidRPr="000B668F">
        <w:rPr>
          <w:rFonts w:ascii="Arial" w:hAnsi="Arial" w:cs="Arial"/>
          <w:sz w:val="20"/>
          <w:szCs w:val="20"/>
        </w:rPr>
        <w:t>)</w:t>
      </w:r>
    </w:p>
    <w:p w:rsidR="00B43F03" w:rsidRPr="000B668F" w:rsidRDefault="00B43F03" w:rsidP="00FF4007">
      <w:pPr>
        <w:rPr>
          <w:rFonts w:ascii="Arial" w:hAnsi="Arial" w:cs="Arial"/>
          <w:sz w:val="20"/>
          <w:szCs w:val="20"/>
        </w:rPr>
      </w:pPr>
    </w:p>
    <w:p w:rsidR="00B43F03" w:rsidRPr="000B668F" w:rsidRDefault="00B43F03" w:rsidP="00FF4007">
      <w:p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RMM Auditions</w:t>
      </w:r>
    </w:p>
    <w:p w:rsidR="00B43F03" w:rsidRPr="000B668F" w:rsidRDefault="00B43F03" w:rsidP="00FF400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Film auditions and casting event for Summer Shorts Productions</w:t>
      </w:r>
    </w:p>
    <w:p w:rsidR="00B43F03" w:rsidRPr="000B668F" w:rsidRDefault="00B43F03" w:rsidP="00FF400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Will be in late April/early May 2014</w:t>
      </w:r>
    </w:p>
    <w:p w:rsidR="00B43F03" w:rsidRPr="000B668F" w:rsidRDefault="00B43F03" w:rsidP="00FF400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Writers/Producers/Directors can submit scripts to read for your film</w:t>
      </w:r>
    </w:p>
    <w:p w:rsidR="00B43F03" w:rsidRPr="000B668F" w:rsidRDefault="00B43F03" w:rsidP="00FF4007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Auditions will be videotaped and can be made available for viewing</w:t>
      </w:r>
    </w:p>
    <w:p w:rsidR="00B43F03" w:rsidRPr="000B668F" w:rsidRDefault="00B43F03" w:rsidP="00FF4007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 xml:space="preserve">E-mail </w:t>
      </w:r>
      <w:hyperlink r:id="rId9" w:history="1">
        <w:r w:rsidRPr="000B668F">
          <w:rPr>
            <w:rStyle w:val="Hyperlink"/>
            <w:rFonts w:ascii="Arial" w:hAnsi="Arial" w:cs="Arial"/>
            <w:sz w:val="20"/>
            <w:szCs w:val="20"/>
          </w:rPr>
          <w:t>wayne@rochestermoviemakers.org</w:t>
        </w:r>
      </w:hyperlink>
      <w:r w:rsidRPr="000B668F">
        <w:rPr>
          <w:rFonts w:ascii="Arial" w:hAnsi="Arial" w:cs="Arial"/>
          <w:sz w:val="20"/>
          <w:szCs w:val="20"/>
        </w:rPr>
        <w:t xml:space="preserve"> with sides or your screenplay ahead of time so actors can prepare using your script</w:t>
      </w:r>
    </w:p>
    <w:p w:rsidR="00B43F03" w:rsidRPr="000B668F" w:rsidRDefault="00B43F03" w:rsidP="00C45C06">
      <w:p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Executive Board Meetings</w:t>
      </w:r>
    </w:p>
    <w:p w:rsidR="00B43F03" w:rsidRPr="000B668F" w:rsidRDefault="00B43F03" w:rsidP="00545EF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Next meeting is Thursday March 13, 2014 at 6:00pm at The Little Theater Cafe</w:t>
      </w:r>
    </w:p>
    <w:p w:rsidR="00B43F03" w:rsidRPr="000B668F" w:rsidRDefault="00B43F03" w:rsidP="003A788B">
      <w:p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RMM Writers Workshop</w:t>
      </w:r>
    </w:p>
    <w:p w:rsidR="00B43F03" w:rsidRPr="000B668F" w:rsidRDefault="00B43F03" w:rsidP="009F50C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 xml:space="preserve">Next meeting is Tuesday, March 18, 2014 at 6:00PM at Pita Pit, </w:t>
      </w:r>
      <w:smartTag w:uri="urn:schemas-microsoft-com:office:smarttags" w:element="address">
        <w:smartTag w:uri="urn:schemas-microsoft-com:office:smarttags" w:element="Street">
          <w:r w:rsidRPr="000B668F">
            <w:rPr>
              <w:rFonts w:ascii="Arial" w:hAnsi="Arial" w:cs="Arial"/>
              <w:sz w:val="20"/>
              <w:szCs w:val="20"/>
            </w:rPr>
            <w:t>311 Alexander Street</w:t>
          </w:r>
        </w:smartTag>
      </w:smartTag>
    </w:p>
    <w:p w:rsidR="00B43F03" w:rsidRPr="000B668F" w:rsidRDefault="00B43F03" w:rsidP="009F50C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Bring outlines, short scripts, or first ten pages of feature for reading and discussion</w:t>
      </w:r>
    </w:p>
    <w:p w:rsidR="00B43F03" w:rsidRPr="000B668F" w:rsidRDefault="00B43F03" w:rsidP="009F50C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All skill levels welcome</w:t>
      </w:r>
    </w:p>
    <w:p w:rsidR="00B43F03" w:rsidRPr="000B668F" w:rsidRDefault="00B43F03" w:rsidP="00EE364F">
      <w:pPr>
        <w:pStyle w:val="ListParagraph"/>
        <w:ind w:left="1800"/>
        <w:rPr>
          <w:rFonts w:ascii="Arial" w:hAnsi="Arial" w:cs="Arial"/>
          <w:sz w:val="20"/>
          <w:szCs w:val="20"/>
          <w:u w:val="single"/>
        </w:rPr>
      </w:pPr>
    </w:p>
    <w:p w:rsidR="00B43F03" w:rsidRPr="000B668F" w:rsidRDefault="00B43F03" w:rsidP="00116E41">
      <w:pPr>
        <w:rPr>
          <w:rFonts w:ascii="Arial" w:hAnsi="Arial" w:cs="Arial"/>
          <w:sz w:val="20"/>
          <w:szCs w:val="20"/>
          <w:u w:val="single"/>
        </w:rPr>
      </w:pPr>
      <w:r w:rsidRPr="000B668F">
        <w:rPr>
          <w:rFonts w:ascii="Arial" w:hAnsi="Arial" w:cs="Arial"/>
          <w:sz w:val="20"/>
          <w:szCs w:val="20"/>
          <w:u w:val="single"/>
        </w:rPr>
        <w:t>Projects:</w:t>
      </w:r>
    </w:p>
    <w:p w:rsidR="00B43F03" w:rsidRPr="000B668F" w:rsidRDefault="00B43F03" w:rsidP="00116E41">
      <w:p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Greentopia Film Festival – Commissioning Short Documentaries</w:t>
      </w:r>
    </w:p>
    <w:p w:rsidR="00B43F03" w:rsidRPr="000B668F" w:rsidRDefault="00B43F03" w:rsidP="00D12DF1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B668F">
        <w:rPr>
          <w:rFonts w:ascii="Arial" w:hAnsi="Arial" w:cs="Arial"/>
          <w:color w:val="222222"/>
          <w:sz w:val="20"/>
          <w:szCs w:val="20"/>
        </w:rPr>
        <w:t>Greentopia will be commissioning three short documentaries to be shot and produced this spring/summer  </w:t>
      </w:r>
    </w:p>
    <w:p w:rsidR="00B43F03" w:rsidRPr="000B668F" w:rsidRDefault="00B43F03" w:rsidP="00D12DF1">
      <w:pPr>
        <w:pStyle w:val="ListParagraph"/>
        <w:numPr>
          <w:ilvl w:val="1"/>
          <w:numId w:val="14"/>
        </w:numPr>
        <w:shd w:val="clear" w:color="auto" w:fill="FFFFFF"/>
        <w:rPr>
          <w:rStyle w:val="aqj"/>
          <w:rFonts w:ascii="Arial" w:hAnsi="Arial" w:cs="Arial"/>
          <w:color w:val="222222"/>
          <w:sz w:val="20"/>
          <w:szCs w:val="20"/>
        </w:rPr>
      </w:pPr>
      <w:r w:rsidRPr="000B668F">
        <w:rPr>
          <w:rFonts w:ascii="Arial" w:hAnsi="Arial" w:cs="Arial"/>
          <w:color w:val="222222"/>
          <w:sz w:val="20"/>
          <w:szCs w:val="20"/>
        </w:rPr>
        <w:t>Proposals need to be in by end of March and filmmakers will be selected by</w:t>
      </w:r>
      <w:r w:rsidRPr="000B668F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0B668F">
        <w:rPr>
          <w:rStyle w:val="aqj"/>
          <w:rFonts w:ascii="Arial" w:hAnsi="Arial" w:cs="Arial"/>
          <w:color w:val="222222"/>
          <w:sz w:val="20"/>
          <w:szCs w:val="20"/>
        </w:rPr>
        <w:t>April 15, 2014</w:t>
      </w:r>
    </w:p>
    <w:p w:rsidR="00B43F03" w:rsidRPr="000B668F" w:rsidRDefault="00B43F03" w:rsidP="00D12DF1">
      <w:pPr>
        <w:pStyle w:val="ListParagraph"/>
        <w:numPr>
          <w:ilvl w:val="1"/>
          <w:numId w:val="14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B668F">
        <w:rPr>
          <w:rFonts w:ascii="Arial" w:hAnsi="Arial" w:cs="Arial"/>
          <w:color w:val="222222"/>
          <w:sz w:val="20"/>
          <w:szCs w:val="20"/>
        </w:rPr>
        <w:t>Each film chosen will receive $1000 and two all-access passes to the festival</w:t>
      </w:r>
    </w:p>
    <w:p w:rsidR="00B43F03" w:rsidRPr="000B668F" w:rsidRDefault="00B43F03" w:rsidP="00D12DF1">
      <w:pPr>
        <w:pStyle w:val="ListParagraph"/>
        <w:numPr>
          <w:ilvl w:val="1"/>
          <w:numId w:val="14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B668F">
        <w:rPr>
          <w:rFonts w:ascii="Arial" w:hAnsi="Arial" w:cs="Arial"/>
          <w:color w:val="222222"/>
          <w:sz w:val="20"/>
          <w:szCs w:val="20"/>
        </w:rPr>
        <w:t xml:space="preserve">More information and rules, visit </w:t>
      </w:r>
      <w:hyperlink r:id="rId10" w:tgtFrame="_blank" w:history="1">
        <w:r w:rsidRPr="000B668F">
          <w:rPr>
            <w:rStyle w:val="Hyperlink"/>
            <w:rFonts w:ascii="Arial" w:hAnsi="Arial" w:cs="Arial"/>
            <w:color w:val="1155CC"/>
            <w:sz w:val="20"/>
            <w:szCs w:val="20"/>
          </w:rPr>
          <w:t>http://greentopiafest.com/film/community-films/</w:t>
        </w:r>
      </w:hyperlink>
    </w:p>
    <w:p w:rsidR="00B43F03" w:rsidRPr="000B668F" w:rsidRDefault="00B43F03" w:rsidP="00116E41">
      <w:p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 xml:space="preserve">Mark Logan – </w:t>
      </w:r>
      <w:r w:rsidRPr="000B668F">
        <w:rPr>
          <w:rFonts w:ascii="Arial" w:hAnsi="Arial" w:cs="Arial"/>
          <w:i/>
          <w:sz w:val="20"/>
          <w:szCs w:val="20"/>
        </w:rPr>
        <w:t>ARC</w:t>
      </w:r>
      <w:r w:rsidRPr="000B668F">
        <w:rPr>
          <w:rFonts w:ascii="Arial" w:hAnsi="Arial" w:cs="Arial"/>
          <w:sz w:val="20"/>
          <w:szCs w:val="20"/>
        </w:rPr>
        <w:t xml:space="preserve"> (short film, thriller)</w:t>
      </w:r>
    </w:p>
    <w:p w:rsidR="00B43F03" w:rsidRPr="000B668F" w:rsidRDefault="00B43F03" w:rsidP="00D12DF1">
      <w:pPr>
        <w:pStyle w:val="ListParagraph"/>
        <w:numPr>
          <w:ilvl w:val="0"/>
          <w:numId w:val="14"/>
        </w:numPr>
        <w:shd w:val="clear" w:color="auto" w:fill="FFFFFF"/>
        <w:spacing w:after="240"/>
        <w:rPr>
          <w:rFonts w:ascii="Arial" w:hAnsi="Arial" w:cs="Arial"/>
          <w:color w:val="222222"/>
          <w:sz w:val="20"/>
          <w:szCs w:val="20"/>
        </w:rPr>
      </w:pPr>
      <w:r w:rsidRPr="000B668F">
        <w:rPr>
          <w:rFonts w:ascii="Arial" w:hAnsi="Arial" w:cs="Arial"/>
          <w:i/>
          <w:color w:val="222222"/>
          <w:sz w:val="20"/>
          <w:szCs w:val="20"/>
        </w:rPr>
        <w:t>ARC</w:t>
      </w:r>
      <w:r w:rsidRPr="000B668F">
        <w:rPr>
          <w:rFonts w:ascii="Arial" w:hAnsi="Arial" w:cs="Arial"/>
          <w:color w:val="222222"/>
          <w:sz w:val="20"/>
          <w:szCs w:val="20"/>
        </w:rPr>
        <w:t xml:space="preserve"> is a short film about Special Agent Ivan Thompson and his mission to extract a high profile target from Russian mercenaries.</w:t>
      </w:r>
    </w:p>
    <w:p w:rsidR="00B43F03" w:rsidRPr="000B668F" w:rsidRDefault="00B43F03" w:rsidP="00D12DF1">
      <w:pPr>
        <w:pStyle w:val="ListParagraph"/>
        <w:numPr>
          <w:ilvl w:val="1"/>
          <w:numId w:val="14"/>
        </w:numPr>
        <w:shd w:val="clear" w:color="auto" w:fill="FFFFFF"/>
        <w:spacing w:after="240"/>
        <w:rPr>
          <w:rFonts w:ascii="Arial" w:hAnsi="Arial" w:cs="Arial"/>
          <w:color w:val="222222"/>
          <w:sz w:val="20"/>
          <w:szCs w:val="20"/>
        </w:rPr>
      </w:pPr>
      <w:r w:rsidRPr="000B668F">
        <w:rPr>
          <w:rFonts w:ascii="Arial" w:hAnsi="Arial" w:cs="Arial"/>
          <w:color w:val="222222"/>
          <w:sz w:val="20"/>
          <w:szCs w:val="20"/>
        </w:rPr>
        <w:t>Indiegogo Campaign:</w:t>
      </w:r>
      <w:r w:rsidRPr="000B668F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1" w:tgtFrame="_blank" w:history="1">
        <w:r w:rsidRPr="000B668F">
          <w:rPr>
            <w:rStyle w:val="Hyperlink"/>
            <w:rFonts w:ascii="Arial" w:hAnsi="Arial" w:cs="Arial"/>
            <w:color w:val="1155CC"/>
            <w:sz w:val="20"/>
            <w:szCs w:val="20"/>
          </w:rPr>
          <w:t>http://igg.me/at/ARCthefilm/x/5954049</w:t>
        </w:r>
      </w:hyperlink>
    </w:p>
    <w:p w:rsidR="00B43F03" w:rsidRPr="000B668F" w:rsidRDefault="00B43F03" w:rsidP="00D12DF1">
      <w:pPr>
        <w:pStyle w:val="ListParagraph"/>
        <w:numPr>
          <w:ilvl w:val="1"/>
          <w:numId w:val="14"/>
        </w:numPr>
        <w:shd w:val="clear" w:color="auto" w:fill="FFFFFF"/>
        <w:spacing w:after="240"/>
        <w:rPr>
          <w:rFonts w:ascii="Arial" w:hAnsi="Arial" w:cs="Arial"/>
          <w:color w:val="222222"/>
          <w:sz w:val="20"/>
          <w:szCs w:val="20"/>
        </w:rPr>
      </w:pPr>
      <w:r w:rsidRPr="000B668F">
        <w:rPr>
          <w:rFonts w:ascii="Arial" w:hAnsi="Arial" w:cs="Arial"/>
          <w:color w:val="222222"/>
          <w:sz w:val="20"/>
          <w:szCs w:val="20"/>
        </w:rPr>
        <w:t>Facebook Page:</w:t>
      </w:r>
      <w:r w:rsidRPr="000B668F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2" w:tgtFrame="_blank" w:history="1">
        <w:r w:rsidRPr="000B668F">
          <w:rPr>
            <w:rStyle w:val="Hyperlink"/>
            <w:rFonts w:ascii="Arial" w:hAnsi="Arial" w:cs="Arial"/>
            <w:color w:val="1155CC"/>
            <w:sz w:val="20"/>
            <w:szCs w:val="20"/>
          </w:rPr>
          <w:t>www.facebook.com/ARCthefilm</w:t>
        </w:r>
      </w:hyperlink>
    </w:p>
    <w:p w:rsidR="00B43F03" w:rsidRPr="000B668F" w:rsidRDefault="00B43F03" w:rsidP="00D12DF1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</w:rPr>
      </w:pPr>
      <w:r w:rsidRPr="000B668F">
        <w:rPr>
          <w:rFonts w:ascii="Arial" w:hAnsi="Arial" w:cs="Arial"/>
          <w:color w:val="222222"/>
          <w:sz w:val="20"/>
          <w:szCs w:val="20"/>
        </w:rPr>
        <w:t>Currently looking for:</w:t>
      </w:r>
    </w:p>
    <w:p w:rsidR="00B43F03" w:rsidRPr="000B668F" w:rsidRDefault="00B43F03" w:rsidP="00D12DF1">
      <w:pPr>
        <w:pStyle w:val="ListParagraph"/>
        <w:numPr>
          <w:ilvl w:val="0"/>
          <w:numId w:val="15"/>
        </w:numPr>
        <w:shd w:val="clear" w:color="auto" w:fill="FFFFFF"/>
        <w:ind w:left="1440"/>
        <w:rPr>
          <w:rFonts w:ascii="Arial" w:hAnsi="Arial" w:cs="Arial"/>
          <w:color w:val="222222"/>
          <w:sz w:val="20"/>
          <w:szCs w:val="20"/>
        </w:rPr>
      </w:pPr>
      <w:r w:rsidRPr="000B668F">
        <w:rPr>
          <w:rFonts w:ascii="Arial" w:hAnsi="Arial" w:cs="Arial"/>
          <w:color w:val="222222"/>
          <w:sz w:val="20"/>
          <w:szCs w:val="20"/>
        </w:rPr>
        <w:t>At least $400 in additional Indiegogo donations</w:t>
      </w:r>
    </w:p>
    <w:p w:rsidR="00B43F03" w:rsidRPr="000B668F" w:rsidRDefault="00B43F03" w:rsidP="00D12DF1">
      <w:pPr>
        <w:pStyle w:val="ListParagraph"/>
        <w:numPr>
          <w:ilvl w:val="0"/>
          <w:numId w:val="15"/>
        </w:numPr>
        <w:shd w:val="clear" w:color="auto" w:fill="FFFFFF"/>
        <w:ind w:left="1440"/>
        <w:rPr>
          <w:rFonts w:ascii="Arial" w:hAnsi="Arial" w:cs="Arial"/>
          <w:color w:val="222222"/>
          <w:sz w:val="20"/>
          <w:szCs w:val="20"/>
        </w:rPr>
      </w:pPr>
      <w:r w:rsidRPr="000B668F">
        <w:rPr>
          <w:rFonts w:ascii="Arial" w:hAnsi="Arial" w:cs="Arial"/>
          <w:color w:val="222222"/>
          <w:sz w:val="20"/>
          <w:szCs w:val="20"/>
        </w:rPr>
        <w:t>Film extras - anyone who wants to be a soldier in the last days of shooting</w:t>
      </w:r>
    </w:p>
    <w:p w:rsidR="00B43F03" w:rsidRPr="000B668F" w:rsidRDefault="00B43F03" w:rsidP="00D12DF1">
      <w:pPr>
        <w:pStyle w:val="ListParagraph"/>
        <w:numPr>
          <w:ilvl w:val="2"/>
          <w:numId w:val="15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B668F">
        <w:rPr>
          <w:rFonts w:ascii="Arial" w:hAnsi="Arial" w:cs="Arial"/>
          <w:color w:val="222222"/>
          <w:sz w:val="20"/>
          <w:szCs w:val="20"/>
        </w:rPr>
        <w:t>Will need to be strong enough to hang/repel from a rope</w:t>
      </w:r>
    </w:p>
    <w:p w:rsidR="00B43F03" w:rsidRPr="000B668F" w:rsidRDefault="00B43F03" w:rsidP="00D12DF1">
      <w:pPr>
        <w:pStyle w:val="ListParagraph"/>
        <w:numPr>
          <w:ilvl w:val="2"/>
          <w:numId w:val="15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B668F">
        <w:rPr>
          <w:rFonts w:ascii="Arial" w:hAnsi="Arial" w:cs="Arial"/>
          <w:color w:val="222222"/>
          <w:sz w:val="20"/>
          <w:szCs w:val="20"/>
        </w:rPr>
        <w:t>Will be shot in front of a green screen in the next few weeks</w:t>
      </w:r>
    </w:p>
    <w:p w:rsidR="00B43F03" w:rsidRPr="000B668F" w:rsidRDefault="00B43F03" w:rsidP="00D12DF1">
      <w:pPr>
        <w:pStyle w:val="ListParagraph"/>
        <w:numPr>
          <w:ilvl w:val="0"/>
          <w:numId w:val="16"/>
        </w:numPr>
        <w:shd w:val="clear" w:color="auto" w:fill="FFFFFF"/>
        <w:ind w:left="1440"/>
        <w:rPr>
          <w:rFonts w:ascii="Arial" w:hAnsi="Arial" w:cs="Arial"/>
          <w:color w:val="222222"/>
          <w:sz w:val="20"/>
          <w:szCs w:val="20"/>
        </w:rPr>
      </w:pPr>
      <w:r w:rsidRPr="000B668F">
        <w:rPr>
          <w:rFonts w:ascii="Arial" w:hAnsi="Arial" w:cs="Arial"/>
          <w:color w:val="222222"/>
          <w:sz w:val="20"/>
          <w:szCs w:val="20"/>
        </w:rPr>
        <w:t>Military wardrobe/costumes for the final shoot</w:t>
      </w:r>
    </w:p>
    <w:p w:rsidR="00B43F03" w:rsidRPr="000B668F" w:rsidRDefault="00B43F03" w:rsidP="00D12DF1">
      <w:pPr>
        <w:pStyle w:val="ListParagraph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color w:val="222222"/>
          <w:sz w:val="20"/>
          <w:szCs w:val="20"/>
          <w:shd w:val="clear" w:color="auto" w:fill="FFFFFF"/>
        </w:rPr>
        <w:t>Actors fluent in Russian to do voiceover work</w:t>
      </w:r>
    </w:p>
    <w:p w:rsidR="00B43F03" w:rsidRPr="000B668F" w:rsidRDefault="00B43F03" w:rsidP="00BB6731">
      <w:pPr>
        <w:pStyle w:val="ListParagraph"/>
        <w:numPr>
          <w:ilvl w:val="2"/>
          <w:numId w:val="16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color w:val="222222"/>
          <w:sz w:val="20"/>
          <w:szCs w:val="20"/>
          <w:shd w:val="clear" w:color="auto" w:fill="FFFFFF"/>
        </w:rPr>
        <w:t>Will be completed at RIT campus</w:t>
      </w:r>
    </w:p>
    <w:p w:rsidR="00B43F03" w:rsidRPr="000B668F" w:rsidRDefault="00B43F03" w:rsidP="00BB6731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Marc is a third year student at RIT</w:t>
      </w:r>
    </w:p>
    <w:p w:rsidR="00B43F03" w:rsidRPr="000B668F" w:rsidRDefault="00B43F03" w:rsidP="00BB6731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 xml:space="preserve">For more information e-mail Mark Logan at </w:t>
      </w:r>
      <w:hyperlink r:id="rId13" w:history="1">
        <w:r w:rsidRPr="000B668F">
          <w:rPr>
            <w:rStyle w:val="Hyperlink"/>
            <w:rFonts w:ascii="Arial" w:hAnsi="Arial" w:cs="Arial"/>
            <w:sz w:val="20"/>
            <w:szCs w:val="20"/>
          </w:rPr>
          <w:t>mloganvideo@gmail.com</w:t>
        </w:r>
      </w:hyperlink>
      <w:r w:rsidRPr="000B668F">
        <w:rPr>
          <w:rFonts w:ascii="Arial" w:hAnsi="Arial" w:cs="Arial"/>
          <w:sz w:val="20"/>
          <w:szCs w:val="20"/>
        </w:rPr>
        <w:t xml:space="preserve">  or visit </w:t>
      </w:r>
      <w:hyperlink r:id="rId14" w:history="1">
        <w:r w:rsidRPr="000B668F">
          <w:rPr>
            <w:rStyle w:val="Hyperlink"/>
            <w:rFonts w:ascii="Arial" w:hAnsi="Arial" w:cs="Arial"/>
            <w:sz w:val="20"/>
            <w:szCs w:val="20"/>
          </w:rPr>
          <w:t>http://www.digital-reflex-productions.com/</w:t>
        </w:r>
      </w:hyperlink>
    </w:p>
    <w:p w:rsidR="00B43F03" w:rsidRPr="000B668F" w:rsidRDefault="00B43F03" w:rsidP="00BB6731">
      <w:p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Mark Logan – RIT student summer shorts</w:t>
      </w:r>
    </w:p>
    <w:p w:rsidR="00B43F03" w:rsidRPr="000B668F" w:rsidRDefault="00B43F03" w:rsidP="00BB6731">
      <w:pPr>
        <w:pStyle w:val="ListParagraph"/>
        <w:numPr>
          <w:ilvl w:val="0"/>
          <w:numId w:val="18"/>
        </w:numPr>
        <w:ind w:left="720"/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Producing student short films over the summer</w:t>
      </w:r>
    </w:p>
    <w:p w:rsidR="00B43F03" w:rsidRPr="000B668F" w:rsidRDefault="00B43F03" w:rsidP="00BB6731">
      <w:pPr>
        <w:pStyle w:val="ListParagraph"/>
        <w:numPr>
          <w:ilvl w:val="0"/>
          <w:numId w:val="18"/>
        </w:numPr>
        <w:ind w:left="720"/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Needs actors</w:t>
      </w:r>
    </w:p>
    <w:p w:rsidR="00B43F03" w:rsidRPr="000B668F" w:rsidRDefault="00B43F03" w:rsidP="00BB6731">
      <w:pPr>
        <w:pStyle w:val="ListParagraph"/>
        <w:numPr>
          <w:ilvl w:val="0"/>
          <w:numId w:val="18"/>
        </w:numPr>
        <w:ind w:left="720"/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 xml:space="preserve">For more information e-mail </w:t>
      </w:r>
      <w:hyperlink r:id="rId15" w:history="1">
        <w:r w:rsidRPr="000B668F">
          <w:rPr>
            <w:rStyle w:val="Hyperlink"/>
            <w:rFonts w:ascii="Arial" w:hAnsi="Arial" w:cs="Arial"/>
            <w:sz w:val="20"/>
            <w:szCs w:val="20"/>
          </w:rPr>
          <w:t>mloganvideo@gmail.com</w:t>
        </w:r>
      </w:hyperlink>
    </w:p>
    <w:p w:rsidR="00B43F03" w:rsidRPr="000B668F" w:rsidRDefault="00B43F03" w:rsidP="00BB6731">
      <w:p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 xml:space="preserve">Adrien Esposito – </w:t>
      </w:r>
      <w:r w:rsidRPr="000B668F">
        <w:rPr>
          <w:rFonts w:ascii="Arial" w:hAnsi="Arial" w:cs="Arial"/>
          <w:i/>
          <w:sz w:val="20"/>
          <w:szCs w:val="20"/>
        </w:rPr>
        <w:t xml:space="preserve">Journey in </w:t>
      </w:r>
      <w:smartTag w:uri="urn:schemas-microsoft-com:office:smarttags" w:element="place">
        <w:r w:rsidRPr="000B668F">
          <w:rPr>
            <w:rFonts w:ascii="Arial" w:hAnsi="Arial" w:cs="Arial"/>
            <w:i/>
            <w:sz w:val="20"/>
            <w:szCs w:val="20"/>
          </w:rPr>
          <w:t>Brookside</w:t>
        </w:r>
      </w:smartTag>
    </w:p>
    <w:p w:rsidR="00B43F03" w:rsidRPr="000B668F" w:rsidRDefault="00B43F03" w:rsidP="00BB6731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Writing a script about institutions for the mentally ill from the 1960s and 1970s</w:t>
      </w:r>
    </w:p>
    <w:p w:rsidR="00B43F03" w:rsidRPr="000B668F" w:rsidRDefault="00B43F03" w:rsidP="00BB6731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Needs help/assistance with structure and story of his screenplay</w:t>
      </w:r>
    </w:p>
    <w:p w:rsidR="00B43F03" w:rsidRPr="000B668F" w:rsidRDefault="00B43F03" w:rsidP="0058340B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 xml:space="preserve">Contact </w:t>
      </w:r>
      <w:hyperlink r:id="rId16" w:history="1">
        <w:hyperlink r:id="rId17" w:history="1">
          <w:r w:rsidRPr="000B668F">
            <w:rPr>
              <w:rStyle w:val="Hyperlink"/>
              <w:rFonts w:ascii="Arial" w:hAnsi="Arial" w:cs="Arial"/>
              <w:sz w:val="20"/>
              <w:szCs w:val="20"/>
            </w:rPr>
            <w:t>adrianesposito@rochester.rr.com</w:t>
          </w:r>
        </w:hyperlink>
      </w:hyperlink>
      <w:r w:rsidRPr="000B668F">
        <w:rPr>
          <w:rFonts w:ascii="Arial" w:hAnsi="Arial" w:cs="Arial"/>
          <w:sz w:val="20"/>
          <w:szCs w:val="20"/>
        </w:rPr>
        <w:t xml:space="preserve"> for more information</w:t>
      </w:r>
    </w:p>
    <w:p w:rsidR="00B43F03" w:rsidRPr="000B668F" w:rsidRDefault="00B43F03" w:rsidP="0058340B">
      <w:p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Mike Boas and Wayne Coughlin</w:t>
      </w:r>
    </w:p>
    <w:p w:rsidR="00B43F03" w:rsidRPr="000B668F" w:rsidRDefault="00B43F03" w:rsidP="0058340B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Announced a full-length film project to be occurring within eight to ten months</w:t>
      </w:r>
    </w:p>
    <w:p w:rsidR="00B43F03" w:rsidRPr="000B668F" w:rsidRDefault="00B43F03" w:rsidP="0058340B">
      <w:p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 xml:space="preserve">Empire Film Music Ensemble – </w:t>
      </w:r>
      <w:smartTag w:uri="urn:schemas-microsoft-com:office:smarttags" w:element="place">
        <w:smartTag w:uri="urn:schemas-microsoft-com:office:smarttags" w:element="PlaceName">
          <w:r w:rsidRPr="000B668F">
            <w:rPr>
              <w:rFonts w:ascii="Arial" w:hAnsi="Arial" w:cs="Arial"/>
              <w:sz w:val="20"/>
              <w:szCs w:val="20"/>
            </w:rPr>
            <w:t>Hochstein</w:t>
          </w:r>
        </w:smartTag>
        <w:r w:rsidRPr="000B668F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0B668F">
            <w:rPr>
              <w:rFonts w:ascii="Arial" w:hAnsi="Arial" w:cs="Arial"/>
              <w:sz w:val="20"/>
              <w:szCs w:val="20"/>
            </w:rPr>
            <w:t>School</w:t>
          </w:r>
        </w:smartTag>
      </w:smartTag>
      <w:r w:rsidRPr="000B668F">
        <w:rPr>
          <w:rFonts w:ascii="Arial" w:hAnsi="Arial" w:cs="Arial"/>
          <w:sz w:val="20"/>
          <w:szCs w:val="20"/>
        </w:rPr>
        <w:t xml:space="preserve"> of Music</w:t>
      </w:r>
    </w:p>
    <w:p w:rsidR="00B43F03" w:rsidRPr="000B668F" w:rsidRDefault="00B43F03" w:rsidP="0058340B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0B668F">
            <w:rPr>
              <w:rFonts w:ascii="Arial" w:hAnsi="Arial" w:cs="Arial"/>
              <w:sz w:val="20"/>
              <w:szCs w:val="20"/>
              <w:shd w:val="clear" w:color="auto" w:fill="FFFFFF"/>
            </w:rPr>
            <w:t>University</w:t>
          </w:r>
        </w:smartTag>
        <w:r w:rsidRPr="000B668F">
          <w:rPr>
            <w:rFonts w:ascii="Arial" w:hAnsi="Arial" w:cs="Arial"/>
            <w:sz w:val="20"/>
            <w:szCs w:val="20"/>
            <w:shd w:val="clear" w:color="auto" w:fill="FFFFFF"/>
          </w:rPr>
          <w:t xml:space="preserve"> of </w:t>
        </w:r>
        <w:smartTag w:uri="urn:schemas-microsoft-com:office:smarttags" w:element="PlaceName">
          <w:r w:rsidRPr="000B668F">
            <w:rPr>
              <w:rFonts w:ascii="Arial" w:hAnsi="Arial" w:cs="Arial"/>
              <w:sz w:val="20"/>
              <w:szCs w:val="20"/>
              <w:shd w:val="clear" w:color="auto" w:fill="FFFFFF"/>
            </w:rPr>
            <w:t>Rochester</w:t>
          </w:r>
        </w:smartTag>
      </w:smartTag>
      <w:r w:rsidRPr="000B668F">
        <w:rPr>
          <w:rFonts w:ascii="Arial" w:hAnsi="Arial" w:cs="Arial"/>
          <w:sz w:val="20"/>
          <w:szCs w:val="20"/>
          <w:shd w:val="clear" w:color="auto" w:fill="FFFFFF"/>
        </w:rPr>
        <w:t xml:space="preserve"> and Eastman School of Music students will perform feature film music from the movies of Spiderman, Batman, and other superheroes</w:t>
      </w:r>
    </w:p>
    <w:p w:rsidR="00B43F03" w:rsidRPr="000B668F" w:rsidRDefault="00B43F03" w:rsidP="0058340B">
      <w:pPr>
        <w:pStyle w:val="ListParagraph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  <w:shd w:val="clear" w:color="auto" w:fill="FFFFFF"/>
        </w:rPr>
        <w:t>Will also have a visual component</w:t>
      </w:r>
    </w:p>
    <w:p w:rsidR="00B43F03" w:rsidRPr="000B668F" w:rsidRDefault="00B43F03" w:rsidP="0058340B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  <w:shd w:val="clear" w:color="auto" w:fill="FFFFFF"/>
        </w:rPr>
        <w:t>Saturday, May 3, at 7:00pm</w:t>
      </w:r>
    </w:p>
    <w:p w:rsidR="00B43F03" w:rsidRPr="000B668F" w:rsidRDefault="00B43F03" w:rsidP="005D3630">
      <w:pPr>
        <w:rPr>
          <w:rFonts w:ascii="Arial" w:hAnsi="Arial" w:cs="Arial"/>
          <w:sz w:val="20"/>
          <w:szCs w:val="20"/>
          <w:u w:val="single"/>
        </w:rPr>
      </w:pPr>
    </w:p>
    <w:p w:rsidR="00B43F03" w:rsidRPr="000B668F" w:rsidRDefault="00B43F03" w:rsidP="005D3630">
      <w:pPr>
        <w:rPr>
          <w:rFonts w:ascii="Arial" w:hAnsi="Arial" w:cs="Arial"/>
          <w:sz w:val="20"/>
          <w:szCs w:val="20"/>
          <w:u w:val="single"/>
        </w:rPr>
      </w:pPr>
      <w:r w:rsidRPr="000B668F">
        <w:rPr>
          <w:rFonts w:ascii="Arial" w:hAnsi="Arial" w:cs="Arial"/>
          <w:sz w:val="20"/>
          <w:szCs w:val="20"/>
          <w:u w:val="single"/>
        </w:rPr>
        <w:t xml:space="preserve">Speakers: </w:t>
      </w:r>
    </w:p>
    <w:p w:rsidR="00B43F03" w:rsidRPr="000B668F" w:rsidRDefault="00B43F03" w:rsidP="0098077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B668F">
        <w:rPr>
          <w:rFonts w:ascii="Arial" w:hAnsi="Arial" w:cs="Arial"/>
          <w:sz w:val="20"/>
          <w:szCs w:val="20"/>
        </w:rPr>
        <w:t>Mike Boas and Wayne Coughlin – “8 Simple Rules for Storytelling on the Screen”</w:t>
      </w:r>
    </w:p>
    <w:p w:rsidR="00B43F03" w:rsidRPr="000B668F" w:rsidRDefault="00B43F03" w:rsidP="0058340B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The Eight Rules:</w:t>
      </w:r>
    </w:p>
    <w:p w:rsidR="00B43F03" w:rsidRPr="000B668F" w:rsidRDefault="00B43F03" w:rsidP="0058340B">
      <w:pPr>
        <w:pStyle w:val="ListParagraph"/>
        <w:numPr>
          <w:ilvl w:val="1"/>
          <w:numId w:val="21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“An ounce of reality is worth a pound of dreams”</w:t>
      </w:r>
    </w:p>
    <w:p w:rsidR="00B43F03" w:rsidRPr="000B668F" w:rsidRDefault="00B43F03" w:rsidP="006061EB">
      <w:pPr>
        <w:pStyle w:val="ListParagraph"/>
        <w:numPr>
          <w:ilvl w:val="2"/>
          <w:numId w:val="21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Need to clearly communicate</w:t>
      </w:r>
    </w:p>
    <w:p w:rsidR="00B43F03" w:rsidRPr="000B668F" w:rsidRDefault="00B43F03" w:rsidP="0058340B">
      <w:pPr>
        <w:pStyle w:val="ListParagraph"/>
        <w:numPr>
          <w:ilvl w:val="1"/>
          <w:numId w:val="21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“Write Simple Stories &amp; Complex Characters”</w:t>
      </w:r>
    </w:p>
    <w:p w:rsidR="00B43F03" w:rsidRPr="000B668F" w:rsidRDefault="00B43F03" w:rsidP="006061EB">
      <w:pPr>
        <w:pStyle w:val="ListParagraph"/>
        <w:numPr>
          <w:ilvl w:val="2"/>
          <w:numId w:val="21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Emotion drives the characters more than plot</w:t>
      </w:r>
    </w:p>
    <w:p w:rsidR="00B43F03" w:rsidRPr="000B668F" w:rsidRDefault="00B43F03" w:rsidP="0058340B">
      <w:pPr>
        <w:pStyle w:val="ListParagraph"/>
        <w:numPr>
          <w:ilvl w:val="1"/>
          <w:numId w:val="21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“Write with Authenticity”</w:t>
      </w:r>
    </w:p>
    <w:p w:rsidR="00B43F03" w:rsidRPr="000B668F" w:rsidRDefault="00B43F03" w:rsidP="006061EB">
      <w:pPr>
        <w:pStyle w:val="ListParagraph"/>
        <w:numPr>
          <w:ilvl w:val="2"/>
          <w:numId w:val="21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Story needs a journey</w:t>
      </w:r>
    </w:p>
    <w:p w:rsidR="00B43F03" w:rsidRPr="000B668F" w:rsidRDefault="00B43F03" w:rsidP="0058340B">
      <w:pPr>
        <w:pStyle w:val="ListParagraph"/>
        <w:numPr>
          <w:ilvl w:val="1"/>
          <w:numId w:val="21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“Identify &amp; Articulate the Film’s Spine”</w:t>
      </w:r>
    </w:p>
    <w:p w:rsidR="00B43F03" w:rsidRPr="000B668F" w:rsidRDefault="00B43F03" w:rsidP="006061EB">
      <w:pPr>
        <w:pStyle w:val="ListParagraph"/>
        <w:numPr>
          <w:ilvl w:val="2"/>
          <w:numId w:val="21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Film’s “spine” needs a “statement of purpose”</w:t>
      </w:r>
    </w:p>
    <w:p w:rsidR="00B43F03" w:rsidRPr="000B668F" w:rsidRDefault="00B43F03" w:rsidP="0058340B">
      <w:pPr>
        <w:pStyle w:val="ListParagraph"/>
        <w:numPr>
          <w:ilvl w:val="1"/>
          <w:numId w:val="21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“Identify &amp; Articulate the Character Spines”</w:t>
      </w:r>
    </w:p>
    <w:p w:rsidR="00B43F03" w:rsidRPr="000B668F" w:rsidRDefault="00B43F03" w:rsidP="006061EB">
      <w:pPr>
        <w:pStyle w:val="ListParagraph"/>
        <w:numPr>
          <w:ilvl w:val="2"/>
          <w:numId w:val="21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Characters’ “spines” need to be authentic with a beginning, middle, and end</w:t>
      </w:r>
    </w:p>
    <w:p w:rsidR="00B43F03" w:rsidRPr="000B668F" w:rsidRDefault="00B43F03" w:rsidP="0058340B">
      <w:pPr>
        <w:pStyle w:val="ListParagraph"/>
        <w:numPr>
          <w:ilvl w:val="1"/>
          <w:numId w:val="21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“There’s Nothing New Under the Sun”</w:t>
      </w:r>
    </w:p>
    <w:p w:rsidR="00B43F03" w:rsidRPr="000B668F" w:rsidRDefault="00B43F03" w:rsidP="006061EB">
      <w:pPr>
        <w:pStyle w:val="ListParagraph"/>
        <w:numPr>
          <w:ilvl w:val="2"/>
          <w:numId w:val="21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Overview of the different story situations used throughout history</w:t>
      </w:r>
    </w:p>
    <w:p w:rsidR="00B43F03" w:rsidRPr="000B668F" w:rsidRDefault="00B43F03" w:rsidP="006061EB">
      <w:pPr>
        <w:pStyle w:val="ListParagraph"/>
        <w:numPr>
          <w:ilvl w:val="1"/>
          <w:numId w:val="21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“The Foundation – The 3 Act Structure”</w:t>
      </w:r>
    </w:p>
    <w:p w:rsidR="00B43F03" w:rsidRPr="000B668F" w:rsidRDefault="00B43F03" w:rsidP="0058340B">
      <w:pPr>
        <w:pStyle w:val="ListParagraph"/>
        <w:numPr>
          <w:ilvl w:val="1"/>
          <w:numId w:val="21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“Don’t Break the Rules Just Because They Are Difficult to Follow”</w:t>
      </w:r>
    </w:p>
    <w:p w:rsidR="00B43F03" w:rsidRPr="000B668F" w:rsidRDefault="00B43F03" w:rsidP="006061EB">
      <w:pPr>
        <w:pStyle w:val="ListParagraph"/>
        <w:numPr>
          <w:ilvl w:val="2"/>
          <w:numId w:val="21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>Understand the rules fully before breaking them</w:t>
      </w:r>
    </w:p>
    <w:p w:rsidR="00B43F03" w:rsidRPr="000B668F" w:rsidRDefault="00B43F03" w:rsidP="006061E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B43F03" w:rsidRPr="000B668F" w:rsidRDefault="00B43F03" w:rsidP="006061EB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</w:rPr>
        <w:t xml:space="preserve">View entire PowerPoint presentation slides on the RMM website here: </w:t>
      </w:r>
      <w:hyperlink r:id="rId18" w:history="1">
        <w:r w:rsidRPr="000B668F">
          <w:rPr>
            <w:rStyle w:val="Hyperlink"/>
            <w:rFonts w:ascii="Arial" w:hAnsi="Arial" w:cs="Arial"/>
            <w:sz w:val="20"/>
            <w:szCs w:val="20"/>
          </w:rPr>
          <w:t>http://www.rochestermoviemakers.org/wp-content/uploads/2012/02/8simplerulesv2.pdf</w:t>
        </w:r>
      </w:hyperlink>
    </w:p>
    <w:p w:rsidR="00B43F03" w:rsidRPr="000B668F" w:rsidRDefault="00B43F03" w:rsidP="0098077F">
      <w:pPr>
        <w:rPr>
          <w:rFonts w:ascii="Arial" w:hAnsi="Arial" w:cs="Arial"/>
          <w:sz w:val="20"/>
          <w:szCs w:val="20"/>
        </w:rPr>
      </w:pPr>
    </w:p>
    <w:p w:rsidR="00B43F03" w:rsidRPr="000B668F" w:rsidRDefault="00B43F03" w:rsidP="0098077F">
      <w:pPr>
        <w:rPr>
          <w:rFonts w:ascii="Arial" w:hAnsi="Arial" w:cs="Arial"/>
          <w:sz w:val="20"/>
          <w:szCs w:val="20"/>
        </w:rPr>
      </w:pPr>
      <w:r w:rsidRPr="000B668F">
        <w:rPr>
          <w:rFonts w:ascii="Arial" w:hAnsi="Arial" w:cs="Arial"/>
          <w:sz w:val="20"/>
          <w:szCs w:val="20"/>
          <w:u w:val="single"/>
        </w:rPr>
        <w:t>End of Meeting</w:t>
      </w:r>
      <w:r w:rsidRPr="000B668F">
        <w:rPr>
          <w:rFonts w:ascii="Arial" w:hAnsi="Arial" w:cs="Arial"/>
          <w:sz w:val="20"/>
          <w:szCs w:val="20"/>
        </w:rPr>
        <w:t>: 7:45PM</w:t>
      </w:r>
    </w:p>
    <w:sectPr w:rsidR="00B43F03" w:rsidRPr="000B668F" w:rsidSect="00220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5EC"/>
    <w:multiLevelType w:val="hybridMultilevel"/>
    <w:tmpl w:val="AC884794"/>
    <w:lvl w:ilvl="0" w:tplc="31BA21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C5C5F"/>
    <w:multiLevelType w:val="hybridMultilevel"/>
    <w:tmpl w:val="CC5A4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00065"/>
    <w:multiLevelType w:val="hybridMultilevel"/>
    <w:tmpl w:val="85A4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168D2"/>
    <w:multiLevelType w:val="hybridMultilevel"/>
    <w:tmpl w:val="186E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70F62"/>
    <w:multiLevelType w:val="hybridMultilevel"/>
    <w:tmpl w:val="2E8A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76025"/>
    <w:multiLevelType w:val="hybridMultilevel"/>
    <w:tmpl w:val="DC44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E4358"/>
    <w:multiLevelType w:val="hybridMultilevel"/>
    <w:tmpl w:val="72A2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B7A40"/>
    <w:multiLevelType w:val="hybridMultilevel"/>
    <w:tmpl w:val="53DA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72D54"/>
    <w:multiLevelType w:val="hybridMultilevel"/>
    <w:tmpl w:val="6B2A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80185"/>
    <w:multiLevelType w:val="hybridMultilevel"/>
    <w:tmpl w:val="CED45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AC1B9F"/>
    <w:multiLevelType w:val="hybridMultilevel"/>
    <w:tmpl w:val="A5B23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33D15"/>
    <w:multiLevelType w:val="hybridMultilevel"/>
    <w:tmpl w:val="F3B4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84372"/>
    <w:multiLevelType w:val="hybridMultilevel"/>
    <w:tmpl w:val="6A1C54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348C0"/>
    <w:multiLevelType w:val="hybridMultilevel"/>
    <w:tmpl w:val="25C42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24A88"/>
    <w:multiLevelType w:val="hybridMultilevel"/>
    <w:tmpl w:val="048A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937A6"/>
    <w:multiLevelType w:val="hybridMultilevel"/>
    <w:tmpl w:val="6666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96D54"/>
    <w:multiLevelType w:val="hybridMultilevel"/>
    <w:tmpl w:val="E93A00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1648CA"/>
    <w:multiLevelType w:val="hybridMultilevel"/>
    <w:tmpl w:val="6120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F3D71"/>
    <w:multiLevelType w:val="hybridMultilevel"/>
    <w:tmpl w:val="B218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A848C4"/>
    <w:multiLevelType w:val="hybridMultilevel"/>
    <w:tmpl w:val="A640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F22167"/>
    <w:multiLevelType w:val="hybridMultilevel"/>
    <w:tmpl w:val="2DFC78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6"/>
  </w:num>
  <w:num w:numId="5">
    <w:abstractNumId w:val="14"/>
  </w:num>
  <w:num w:numId="6">
    <w:abstractNumId w:val="5"/>
  </w:num>
  <w:num w:numId="7">
    <w:abstractNumId w:val="12"/>
  </w:num>
  <w:num w:numId="8">
    <w:abstractNumId w:val="16"/>
  </w:num>
  <w:num w:numId="9">
    <w:abstractNumId w:val="18"/>
  </w:num>
  <w:num w:numId="10">
    <w:abstractNumId w:val="0"/>
  </w:num>
  <w:num w:numId="11">
    <w:abstractNumId w:val="10"/>
  </w:num>
  <w:num w:numId="12">
    <w:abstractNumId w:val="19"/>
  </w:num>
  <w:num w:numId="13">
    <w:abstractNumId w:val="3"/>
  </w:num>
  <w:num w:numId="14">
    <w:abstractNumId w:val="15"/>
  </w:num>
  <w:num w:numId="15">
    <w:abstractNumId w:val="20"/>
  </w:num>
  <w:num w:numId="16">
    <w:abstractNumId w:val="13"/>
  </w:num>
  <w:num w:numId="17">
    <w:abstractNumId w:val="17"/>
  </w:num>
  <w:num w:numId="18">
    <w:abstractNumId w:val="9"/>
  </w:num>
  <w:num w:numId="19">
    <w:abstractNumId w:val="4"/>
  </w:num>
  <w:num w:numId="20">
    <w:abstractNumId w:val="2"/>
  </w:num>
  <w:num w:numId="21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CF3"/>
    <w:rsid w:val="00045284"/>
    <w:rsid w:val="0005250F"/>
    <w:rsid w:val="0005288F"/>
    <w:rsid w:val="000A20D0"/>
    <w:rsid w:val="000A2BED"/>
    <w:rsid w:val="000A6F98"/>
    <w:rsid w:val="000B668F"/>
    <w:rsid w:val="000C3AF8"/>
    <w:rsid w:val="000C68A4"/>
    <w:rsid w:val="000C73EA"/>
    <w:rsid w:val="000D684B"/>
    <w:rsid w:val="000F1D1B"/>
    <w:rsid w:val="001061EB"/>
    <w:rsid w:val="00112613"/>
    <w:rsid w:val="00116E41"/>
    <w:rsid w:val="00130C35"/>
    <w:rsid w:val="001352D9"/>
    <w:rsid w:val="001411F5"/>
    <w:rsid w:val="0014231E"/>
    <w:rsid w:val="001443D3"/>
    <w:rsid w:val="00155052"/>
    <w:rsid w:val="001A0118"/>
    <w:rsid w:val="001A1C32"/>
    <w:rsid w:val="001A2C7A"/>
    <w:rsid w:val="001C0481"/>
    <w:rsid w:val="001C5582"/>
    <w:rsid w:val="001D6687"/>
    <w:rsid w:val="00207B56"/>
    <w:rsid w:val="002202A9"/>
    <w:rsid w:val="00246D69"/>
    <w:rsid w:val="00270261"/>
    <w:rsid w:val="002870D5"/>
    <w:rsid w:val="002A2883"/>
    <w:rsid w:val="002B5DDE"/>
    <w:rsid w:val="002D3D16"/>
    <w:rsid w:val="002E52CC"/>
    <w:rsid w:val="00323A21"/>
    <w:rsid w:val="00325208"/>
    <w:rsid w:val="00337C35"/>
    <w:rsid w:val="00337E6F"/>
    <w:rsid w:val="00351F27"/>
    <w:rsid w:val="00397565"/>
    <w:rsid w:val="003A1121"/>
    <w:rsid w:val="003A5467"/>
    <w:rsid w:val="003A788B"/>
    <w:rsid w:val="003C4E99"/>
    <w:rsid w:val="003C6A0E"/>
    <w:rsid w:val="003C6DC6"/>
    <w:rsid w:val="003D0965"/>
    <w:rsid w:val="003D227B"/>
    <w:rsid w:val="003D6DDE"/>
    <w:rsid w:val="003E35BC"/>
    <w:rsid w:val="00423FBE"/>
    <w:rsid w:val="00463DE4"/>
    <w:rsid w:val="0049751F"/>
    <w:rsid w:val="004B2B20"/>
    <w:rsid w:val="004B367B"/>
    <w:rsid w:val="004B3A98"/>
    <w:rsid w:val="004C6661"/>
    <w:rsid w:val="004E1D2C"/>
    <w:rsid w:val="00510493"/>
    <w:rsid w:val="00510842"/>
    <w:rsid w:val="005251B3"/>
    <w:rsid w:val="00532593"/>
    <w:rsid w:val="00542B2B"/>
    <w:rsid w:val="00545EFD"/>
    <w:rsid w:val="00555325"/>
    <w:rsid w:val="005714D7"/>
    <w:rsid w:val="005727DA"/>
    <w:rsid w:val="0058340B"/>
    <w:rsid w:val="00583B28"/>
    <w:rsid w:val="00584317"/>
    <w:rsid w:val="00593E83"/>
    <w:rsid w:val="005B26D2"/>
    <w:rsid w:val="005B5009"/>
    <w:rsid w:val="005D3630"/>
    <w:rsid w:val="00602561"/>
    <w:rsid w:val="006053E5"/>
    <w:rsid w:val="006061EB"/>
    <w:rsid w:val="006658DF"/>
    <w:rsid w:val="00690679"/>
    <w:rsid w:val="00697CF3"/>
    <w:rsid w:val="006B503A"/>
    <w:rsid w:val="006D344D"/>
    <w:rsid w:val="006D7216"/>
    <w:rsid w:val="006E7865"/>
    <w:rsid w:val="006F7399"/>
    <w:rsid w:val="00744568"/>
    <w:rsid w:val="007803FC"/>
    <w:rsid w:val="007823C1"/>
    <w:rsid w:val="00794DBE"/>
    <w:rsid w:val="00795263"/>
    <w:rsid w:val="0079668A"/>
    <w:rsid w:val="007A190B"/>
    <w:rsid w:val="007D647C"/>
    <w:rsid w:val="00800900"/>
    <w:rsid w:val="0082199A"/>
    <w:rsid w:val="00826A03"/>
    <w:rsid w:val="00864B3B"/>
    <w:rsid w:val="00895D12"/>
    <w:rsid w:val="008A26DC"/>
    <w:rsid w:val="008A7BE6"/>
    <w:rsid w:val="008B23E3"/>
    <w:rsid w:val="0092369B"/>
    <w:rsid w:val="00927629"/>
    <w:rsid w:val="009332D5"/>
    <w:rsid w:val="0093704E"/>
    <w:rsid w:val="0094351A"/>
    <w:rsid w:val="00957942"/>
    <w:rsid w:val="00961162"/>
    <w:rsid w:val="0096336D"/>
    <w:rsid w:val="00966986"/>
    <w:rsid w:val="009672DD"/>
    <w:rsid w:val="009742FB"/>
    <w:rsid w:val="0098077F"/>
    <w:rsid w:val="00981E49"/>
    <w:rsid w:val="009C4A12"/>
    <w:rsid w:val="009D5635"/>
    <w:rsid w:val="009F50C6"/>
    <w:rsid w:val="009F6301"/>
    <w:rsid w:val="009F6DA0"/>
    <w:rsid w:val="00A15040"/>
    <w:rsid w:val="00A25E08"/>
    <w:rsid w:val="00A331C4"/>
    <w:rsid w:val="00A34D86"/>
    <w:rsid w:val="00A52A30"/>
    <w:rsid w:val="00A62665"/>
    <w:rsid w:val="00AA4AC5"/>
    <w:rsid w:val="00AB328D"/>
    <w:rsid w:val="00AD1B39"/>
    <w:rsid w:val="00AE62F5"/>
    <w:rsid w:val="00AF023B"/>
    <w:rsid w:val="00AF4272"/>
    <w:rsid w:val="00AF7EAC"/>
    <w:rsid w:val="00B173DE"/>
    <w:rsid w:val="00B30F40"/>
    <w:rsid w:val="00B360A4"/>
    <w:rsid w:val="00B405E9"/>
    <w:rsid w:val="00B43F03"/>
    <w:rsid w:val="00B91753"/>
    <w:rsid w:val="00B9641E"/>
    <w:rsid w:val="00BB59E8"/>
    <w:rsid w:val="00BB6731"/>
    <w:rsid w:val="00BD1AD2"/>
    <w:rsid w:val="00C26995"/>
    <w:rsid w:val="00C35CE9"/>
    <w:rsid w:val="00C45C06"/>
    <w:rsid w:val="00C7781B"/>
    <w:rsid w:val="00C91454"/>
    <w:rsid w:val="00C953EF"/>
    <w:rsid w:val="00CA31FC"/>
    <w:rsid w:val="00CB787C"/>
    <w:rsid w:val="00CC3F88"/>
    <w:rsid w:val="00CE1FBE"/>
    <w:rsid w:val="00CF1474"/>
    <w:rsid w:val="00D10A18"/>
    <w:rsid w:val="00D119A6"/>
    <w:rsid w:val="00D12DF1"/>
    <w:rsid w:val="00D271BD"/>
    <w:rsid w:val="00D27A59"/>
    <w:rsid w:val="00D3411B"/>
    <w:rsid w:val="00D449AF"/>
    <w:rsid w:val="00D51C7A"/>
    <w:rsid w:val="00D70591"/>
    <w:rsid w:val="00DA7DE5"/>
    <w:rsid w:val="00DB630F"/>
    <w:rsid w:val="00DE521F"/>
    <w:rsid w:val="00DF6378"/>
    <w:rsid w:val="00E47B4C"/>
    <w:rsid w:val="00E5684A"/>
    <w:rsid w:val="00E90623"/>
    <w:rsid w:val="00ED1A85"/>
    <w:rsid w:val="00ED2F8C"/>
    <w:rsid w:val="00EE364F"/>
    <w:rsid w:val="00EE42A1"/>
    <w:rsid w:val="00EE5449"/>
    <w:rsid w:val="00EE7CE7"/>
    <w:rsid w:val="00EF4BCF"/>
    <w:rsid w:val="00F066FC"/>
    <w:rsid w:val="00F2500A"/>
    <w:rsid w:val="00F32D50"/>
    <w:rsid w:val="00F3457D"/>
    <w:rsid w:val="00F83BD6"/>
    <w:rsid w:val="00FA116A"/>
    <w:rsid w:val="00FA2F24"/>
    <w:rsid w:val="00FB19CD"/>
    <w:rsid w:val="00FC2DC7"/>
    <w:rsid w:val="00FF37B6"/>
    <w:rsid w:val="00FF3E89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F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7CF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271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FA116A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5B50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3704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12DF1"/>
    <w:rPr>
      <w:rFonts w:cs="Times New Roman"/>
    </w:rPr>
  </w:style>
  <w:style w:type="character" w:customStyle="1" w:styleId="aqj">
    <w:name w:val="aqj"/>
    <w:basedOn w:val="DefaultParagraphFont"/>
    <w:uiPriority w:val="99"/>
    <w:rsid w:val="00D12D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2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ltx.com/index.html" TargetMode="External"/><Relationship Id="rId13" Type="http://schemas.openxmlformats.org/officeDocument/2006/relationships/hyperlink" Target="mailto:mloganvideo@gmail.com" TargetMode="External"/><Relationship Id="rId18" Type="http://schemas.openxmlformats.org/officeDocument/2006/relationships/hyperlink" Target="http://www.rochestermoviemakers.org/wp-content/uploads/2012/02/8simplerulesv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chestermoviemakers.org/events/scriptapalooza" TargetMode="External"/><Relationship Id="rId12" Type="http://schemas.openxmlformats.org/officeDocument/2006/relationships/hyperlink" Target="http://www.facebook.com/ARCthefilm" TargetMode="External"/><Relationship Id="rId17" Type="http://schemas.openxmlformats.org/officeDocument/2006/relationships/hyperlink" Target="mailto:adrianesposito@rochester.rr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drianesposito@rochester.rr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ike@rochestermoviemakers.org" TargetMode="External"/><Relationship Id="rId11" Type="http://schemas.openxmlformats.org/officeDocument/2006/relationships/hyperlink" Target="http://igg.me/at/ARCthefilm/x/5954049" TargetMode="External"/><Relationship Id="rId5" Type="http://schemas.openxmlformats.org/officeDocument/2006/relationships/hyperlink" Target="mailto:wayne@rochestermoviemakers.org" TargetMode="External"/><Relationship Id="rId15" Type="http://schemas.openxmlformats.org/officeDocument/2006/relationships/hyperlink" Target="mailto:mloganvideo@gmail.com" TargetMode="External"/><Relationship Id="rId10" Type="http://schemas.openxmlformats.org/officeDocument/2006/relationships/hyperlink" Target="http://greentopiafest.com/film/community-film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ayne@rochestermoviemakers.org" TargetMode="External"/><Relationship Id="rId14" Type="http://schemas.openxmlformats.org/officeDocument/2006/relationships/hyperlink" Target="http://www.digital-reflex-productio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3</Pages>
  <Words>894</Words>
  <Characters>5100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R. Hazenbush</dc:creator>
  <cp:keywords/>
  <dc:description/>
  <cp:lastModifiedBy>Fred</cp:lastModifiedBy>
  <cp:revision>8</cp:revision>
  <dcterms:created xsi:type="dcterms:W3CDTF">2014-03-06T04:41:00Z</dcterms:created>
  <dcterms:modified xsi:type="dcterms:W3CDTF">2014-03-11T16:38:00Z</dcterms:modified>
</cp:coreProperties>
</file>