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9" w:rsidRPr="00CF1474" w:rsidRDefault="00851649" w:rsidP="00697CF3">
      <w:pPr>
        <w:spacing w:after="120" w:line="240" w:lineRule="auto"/>
      </w:pPr>
      <w:r w:rsidRPr="00CF1474">
        <w:rPr>
          <w:u w:val="single"/>
        </w:rPr>
        <w:t>RMM General Meeting Minutes</w:t>
      </w:r>
      <w:r w:rsidRPr="00CF1474">
        <w:t xml:space="preserve"> –</w:t>
      </w:r>
      <w:r>
        <w:t xml:space="preserve"> September 25</w:t>
      </w:r>
      <w:r w:rsidRPr="00CF1474">
        <w:t>, 201</w:t>
      </w:r>
      <w:r>
        <w:t>4</w:t>
      </w:r>
      <w:r w:rsidRPr="00CF1474">
        <w:t xml:space="preserve"> (</w:t>
      </w:r>
      <w:r>
        <w:t>September 2014</w:t>
      </w:r>
      <w:r w:rsidRPr="00CF1474">
        <w:t xml:space="preserve"> Meeting)</w:t>
      </w:r>
    </w:p>
    <w:p w:rsidR="00851649" w:rsidRPr="00CF1474" w:rsidRDefault="00851649" w:rsidP="00697CF3">
      <w:pPr>
        <w:spacing w:after="120" w:line="240" w:lineRule="auto"/>
      </w:pPr>
    </w:p>
    <w:p w:rsidR="00851649" w:rsidRPr="00CF1474" w:rsidRDefault="00851649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6:3</w:t>
      </w:r>
      <w:r>
        <w:t>5</w:t>
      </w:r>
      <w:r w:rsidRPr="00CF1474">
        <w:t xml:space="preserve">PM </w:t>
      </w:r>
    </w:p>
    <w:p w:rsidR="00851649" w:rsidRPr="00CF1474" w:rsidRDefault="00851649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>
        <w:t>23</w:t>
      </w:r>
    </w:p>
    <w:p w:rsidR="00851649" w:rsidRPr="00CF1474" w:rsidRDefault="00851649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RCTV</w:t>
      </w:r>
    </w:p>
    <w:p w:rsidR="00851649" w:rsidRPr="00CF1474" w:rsidRDefault="00851649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851649" w:rsidRPr="00CF1474" w:rsidRDefault="00851649"/>
    <w:p w:rsidR="00851649" w:rsidRPr="00CF1474" w:rsidRDefault="00851649">
      <w:pPr>
        <w:rPr>
          <w:u w:val="single"/>
        </w:rPr>
      </w:pPr>
      <w:r w:rsidRPr="00CF1474">
        <w:rPr>
          <w:u w:val="single"/>
        </w:rPr>
        <w:t>Introductions:</w:t>
      </w:r>
    </w:p>
    <w:p w:rsidR="00851649" w:rsidRDefault="00851649" w:rsidP="0067576B">
      <w:pPr>
        <w:pStyle w:val="ListParagraph"/>
        <w:numPr>
          <w:ilvl w:val="0"/>
          <w:numId w:val="1"/>
        </w:numPr>
      </w:pPr>
      <w:r w:rsidRPr="0058340B">
        <w:t>Made individually around the room</w:t>
      </w:r>
    </w:p>
    <w:p w:rsidR="00851649" w:rsidRDefault="00851649" w:rsidP="0067576B">
      <w:pPr>
        <w:pStyle w:val="ListParagraph"/>
        <w:numPr>
          <w:ilvl w:val="0"/>
          <w:numId w:val="1"/>
        </w:numPr>
      </w:pPr>
      <w:r>
        <w:t>Stan announced D&amp;C article about local filmmakers</w:t>
      </w:r>
    </w:p>
    <w:p w:rsidR="00851649" w:rsidRDefault="00851649" w:rsidP="002405F3">
      <w:pPr>
        <w:pStyle w:val="ListParagraph"/>
        <w:numPr>
          <w:ilvl w:val="1"/>
          <w:numId w:val="1"/>
        </w:numPr>
      </w:pPr>
      <w:hyperlink r:id="rId5" w:history="1">
        <w:r w:rsidRPr="00384502">
          <w:rPr>
            <w:rStyle w:val="Hyperlink"/>
          </w:rPr>
          <w:t>http://www.democratandchronicle.com/story/news/2014/09/15/independent-movie-makers-rochester-canandaigua/15542061/</w:t>
        </w:r>
      </w:hyperlink>
    </w:p>
    <w:p w:rsidR="00851649" w:rsidRPr="00CF1474" w:rsidRDefault="00851649">
      <w:pPr>
        <w:rPr>
          <w:u w:val="single"/>
        </w:rPr>
      </w:pPr>
      <w:r w:rsidRPr="00CF1474">
        <w:rPr>
          <w:u w:val="single"/>
        </w:rPr>
        <w:t>Upcoming Events:</w:t>
      </w:r>
    </w:p>
    <w:p w:rsidR="00851649" w:rsidRDefault="00851649" w:rsidP="00407331">
      <w:r>
        <w:t>RMM Executive Board Meeting</w:t>
      </w:r>
    </w:p>
    <w:p w:rsidR="00851649" w:rsidRDefault="00851649" w:rsidP="00C429A6">
      <w:pPr>
        <w:pStyle w:val="ListParagraph"/>
        <w:numPr>
          <w:ilvl w:val="0"/>
          <w:numId w:val="1"/>
        </w:numPr>
      </w:pPr>
      <w:r>
        <w:t>Second Thursday of each month</w:t>
      </w:r>
    </w:p>
    <w:p w:rsidR="00851649" w:rsidRDefault="00851649" w:rsidP="00C429A6">
      <w:pPr>
        <w:pStyle w:val="ListParagraph"/>
        <w:numPr>
          <w:ilvl w:val="0"/>
          <w:numId w:val="1"/>
        </w:numPr>
      </w:pPr>
      <w:r>
        <w:t>Next meeting is Thursday, October 9, 2014</w:t>
      </w:r>
    </w:p>
    <w:p w:rsidR="00851649" w:rsidRDefault="00851649" w:rsidP="00C429A6">
      <w:pPr>
        <w:pStyle w:val="ListParagraph"/>
        <w:numPr>
          <w:ilvl w:val="1"/>
          <w:numId w:val="1"/>
        </w:numPr>
      </w:pPr>
      <w:r>
        <w:t>Put out call for new Secretary</w:t>
      </w:r>
    </w:p>
    <w:p w:rsidR="00851649" w:rsidRDefault="00851649" w:rsidP="00C429A6">
      <w:pPr>
        <w:pStyle w:val="ListParagraph"/>
        <w:numPr>
          <w:ilvl w:val="1"/>
          <w:numId w:val="1"/>
        </w:numPr>
      </w:pPr>
      <w:r>
        <w:t>Any interested parties should come to the board meeting for more information</w:t>
      </w:r>
    </w:p>
    <w:p w:rsidR="00851649" w:rsidRPr="0058340B" w:rsidRDefault="00851649" w:rsidP="00407331">
      <w:r w:rsidRPr="0058340B">
        <w:t xml:space="preserve">RMM Writers </w:t>
      </w:r>
      <w:r>
        <w:t>Group</w:t>
      </w:r>
    </w:p>
    <w:p w:rsidR="00851649" w:rsidRDefault="00851649" w:rsidP="00703F88">
      <w:pPr>
        <w:pStyle w:val="ListParagraph"/>
        <w:numPr>
          <w:ilvl w:val="0"/>
          <w:numId w:val="2"/>
        </w:numPr>
      </w:pPr>
      <w:r>
        <w:t>Next meeting is Wednesday, October 1, 2014 at Animatus Studios</w:t>
      </w:r>
    </w:p>
    <w:p w:rsidR="00851649" w:rsidRDefault="00851649" w:rsidP="00D70C19">
      <w:pPr>
        <w:pStyle w:val="ListParagraph"/>
        <w:numPr>
          <w:ilvl w:val="1"/>
          <w:numId w:val="2"/>
        </w:numPr>
      </w:pPr>
      <w:r>
        <w:t>6:00pm to 8:00pm</w:t>
      </w:r>
    </w:p>
    <w:p w:rsidR="00851649" w:rsidRPr="006654A1" w:rsidRDefault="00851649" w:rsidP="00F2500A">
      <w:r w:rsidRPr="006654A1">
        <w:t>RMM Mind2Movie 2015</w:t>
      </w:r>
    </w:p>
    <w:p w:rsidR="00851649" w:rsidRPr="006654A1" w:rsidRDefault="00851649" w:rsidP="006654A1">
      <w:pPr>
        <w:pStyle w:val="ListParagraph"/>
        <w:numPr>
          <w:ilvl w:val="0"/>
          <w:numId w:val="2"/>
        </w:numPr>
      </w:pPr>
      <w:r w:rsidRPr="006654A1">
        <w:t>May change start date to Friday, instead of Thursday</w:t>
      </w:r>
    </w:p>
    <w:p w:rsidR="00851649" w:rsidRPr="006654A1" w:rsidRDefault="00851649" w:rsidP="006654A1">
      <w:pPr>
        <w:pStyle w:val="ListParagraph"/>
        <w:numPr>
          <w:ilvl w:val="0"/>
          <w:numId w:val="2"/>
        </w:numPr>
      </w:pPr>
      <w:r w:rsidRPr="006654A1">
        <w:t xml:space="preserve">Secured Karl Goldsmith from the Rochester Finger Lakers Video Office and Michael </w:t>
      </w:r>
      <w:r w:rsidRPr="006654A1">
        <w:rPr>
          <w:rFonts w:cs="Arial"/>
          <w:color w:val="222222"/>
          <w:shd w:val="clear" w:color="auto" w:fill="FFFFFF"/>
        </w:rPr>
        <w:t>Gamilla</w:t>
      </w:r>
      <w:r w:rsidRPr="006654A1">
        <w:t xml:space="preserve"> from Image Out Film Festival as judges</w:t>
      </w:r>
    </w:p>
    <w:p w:rsidR="00851649" w:rsidRPr="007B770A" w:rsidRDefault="00851649" w:rsidP="00C429A6">
      <w:r w:rsidRPr="007B770A">
        <w:t>RCTV Classes this Fall</w:t>
      </w:r>
    </w:p>
    <w:p w:rsidR="00851649" w:rsidRPr="007B770A" w:rsidRDefault="00851649" w:rsidP="00C429A6">
      <w:pPr>
        <w:pStyle w:val="ListParagraph"/>
        <w:numPr>
          <w:ilvl w:val="0"/>
          <w:numId w:val="2"/>
        </w:numPr>
      </w:pPr>
      <w:r w:rsidRPr="007B770A">
        <w:t>Basics of Videography classes – Saturdays 1:00pm to 3:00pm</w:t>
      </w:r>
    </w:p>
    <w:p w:rsidR="00851649" w:rsidRPr="007B770A" w:rsidRDefault="00851649" w:rsidP="007B770A">
      <w:pPr>
        <w:pStyle w:val="ListParagraph"/>
        <w:numPr>
          <w:ilvl w:val="1"/>
          <w:numId w:val="2"/>
        </w:numPr>
      </w:pPr>
      <w:r w:rsidRPr="007B770A">
        <w:t>Can take on a rolling basis</w:t>
      </w:r>
    </w:p>
    <w:p w:rsidR="00851649" w:rsidRDefault="00851649" w:rsidP="00C429A6">
      <w:pPr>
        <w:pStyle w:val="ListParagraph"/>
        <w:numPr>
          <w:ilvl w:val="0"/>
          <w:numId w:val="2"/>
        </w:numPr>
      </w:pPr>
      <w:r w:rsidRPr="007B770A">
        <w:t>How to Shoot a Talk-Show Format Show – started Tuesday, September 23, 2014, but can still join class</w:t>
      </w:r>
      <w:bookmarkStart w:id="0" w:name="_GoBack"/>
      <w:bookmarkEnd w:id="0"/>
    </w:p>
    <w:p w:rsidR="00851649" w:rsidRDefault="00851649" w:rsidP="007B770A">
      <w:pPr>
        <w:pStyle w:val="ListParagraph"/>
        <w:numPr>
          <w:ilvl w:val="1"/>
          <w:numId w:val="2"/>
        </w:numPr>
      </w:pPr>
      <w:r>
        <w:t>Will have this class again in February 2015</w:t>
      </w:r>
    </w:p>
    <w:p w:rsidR="00851649" w:rsidRDefault="00851649" w:rsidP="00C429A6">
      <w:pPr>
        <w:pStyle w:val="ListParagraph"/>
        <w:numPr>
          <w:ilvl w:val="0"/>
          <w:numId w:val="2"/>
        </w:numPr>
      </w:pPr>
      <w:r>
        <w:t xml:space="preserve">Also mentioned  the </w:t>
      </w:r>
      <w:smartTag w:uri="urn:schemas-microsoft-com:office:smarttags" w:element="place">
        <w:smartTag w:uri="urn:schemas-microsoft-com:office:smarttags" w:element="PlaceName">
          <w:r>
            <w:t>Question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exhibit will be going on from October 3, 2014 through November 16, 2014</w:t>
      </w:r>
    </w:p>
    <w:p w:rsidR="00851649" w:rsidRPr="007B770A" w:rsidRDefault="00851649" w:rsidP="007B770A">
      <w:pPr>
        <w:pStyle w:val="ListParagraph"/>
        <w:numPr>
          <w:ilvl w:val="1"/>
          <w:numId w:val="2"/>
        </w:numPr>
      </w:pPr>
      <w:hyperlink r:id="rId6" w:history="1">
        <w:r w:rsidRPr="00384502">
          <w:rPr>
            <w:rStyle w:val="Hyperlink"/>
          </w:rPr>
          <w:t>http://www.rctvmediacenter.org/question-bridge-gets-ink/</w:t>
        </w:r>
      </w:hyperlink>
    </w:p>
    <w:p w:rsidR="00851649" w:rsidRDefault="00851649" w:rsidP="00C429A6">
      <w:pPr>
        <w:pStyle w:val="ListParagraph"/>
        <w:numPr>
          <w:ilvl w:val="0"/>
          <w:numId w:val="25"/>
        </w:numPr>
      </w:pPr>
      <w:r w:rsidRPr="007B770A">
        <w:t xml:space="preserve">For more information, go to </w:t>
      </w:r>
      <w:hyperlink r:id="rId7" w:history="1">
        <w:r w:rsidRPr="007B770A">
          <w:rPr>
            <w:rStyle w:val="Hyperlink"/>
          </w:rPr>
          <w:t>www.rctv15.org</w:t>
        </w:r>
      </w:hyperlink>
      <w:r w:rsidRPr="007B770A">
        <w:t xml:space="preserve"> </w:t>
      </w:r>
    </w:p>
    <w:p w:rsidR="00851649" w:rsidRDefault="00851649" w:rsidP="007B770A">
      <w:r>
        <w:t>Johannes Bockwoldt classes at Writers &amp; Books</w:t>
      </w:r>
    </w:p>
    <w:p w:rsidR="00851649" w:rsidRPr="007B770A" w:rsidRDefault="00851649" w:rsidP="007B770A">
      <w:pPr>
        <w:pStyle w:val="ListParagraph"/>
        <w:numPr>
          <w:ilvl w:val="0"/>
          <w:numId w:val="25"/>
        </w:numPr>
      </w:pPr>
      <w:r>
        <w:rPr>
          <w:rFonts w:cs="Arial"/>
          <w:color w:val="222222"/>
          <w:shd w:val="clear" w:color="auto" w:fill="FFFFFF"/>
        </w:rPr>
        <w:t>“Writing the Short Film”</w:t>
      </w:r>
    </w:p>
    <w:p w:rsidR="00851649" w:rsidRPr="007B770A" w:rsidRDefault="00851649" w:rsidP="007B770A">
      <w:pPr>
        <w:pStyle w:val="ListParagraph"/>
        <w:numPr>
          <w:ilvl w:val="1"/>
          <w:numId w:val="25"/>
        </w:numPr>
        <w:rPr>
          <w:rStyle w:val="aqj"/>
        </w:rPr>
      </w:pPr>
      <w:r>
        <w:rPr>
          <w:rFonts w:cs="Arial"/>
          <w:color w:val="222222"/>
          <w:shd w:val="clear" w:color="auto" w:fill="FFFFFF"/>
        </w:rPr>
        <w:t>S</w:t>
      </w:r>
      <w:r w:rsidRPr="007B770A">
        <w:rPr>
          <w:rFonts w:cs="Arial"/>
          <w:color w:val="222222"/>
          <w:shd w:val="clear" w:color="auto" w:fill="FFFFFF"/>
        </w:rPr>
        <w:t>tarting</w:t>
      </w:r>
      <w:r w:rsidRPr="007B770A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7B770A">
        <w:rPr>
          <w:rStyle w:val="aqj"/>
          <w:rFonts w:cs="Arial"/>
          <w:color w:val="222222"/>
          <w:shd w:val="clear" w:color="auto" w:fill="FFFFFF"/>
        </w:rPr>
        <w:t>Thursday, October 2</w:t>
      </w:r>
      <w:r>
        <w:rPr>
          <w:rStyle w:val="aqj"/>
          <w:rFonts w:cs="Arial"/>
          <w:color w:val="222222"/>
          <w:shd w:val="clear" w:color="auto" w:fill="FFFFFF"/>
        </w:rPr>
        <w:t>, 2014</w:t>
      </w:r>
    </w:p>
    <w:p w:rsidR="00851649" w:rsidRPr="007B770A" w:rsidRDefault="00851649" w:rsidP="007B770A">
      <w:pPr>
        <w:pStyle w:val="ListParagraph"/>
        <w:numPr>
          <w:ilvl w:val="1"/>
          <w:numId w:val="25"/>
        </w:numPr>
      </w:pPr>
      <w:hyperlink r:id="rId8" w:tgtFrame="_blank" w:history="1">
        <w:r w:rsidRPr="007B770A">
          <w:rPr>
            <w:rStyle w:val="Hyperlink"/>
            <w:color w:val="1155CC"/>
            <w:shd w:val="clear" w:color="auto" w:fill="FFFFFF"/>
          </w:rPr>
          <w:t>http://www.wab.org/classes-workshops/writing-the-short-film-2/</w:t>
        </w:r>
      </w:hyperlink>
    </w:p>
    <w:p w:rsidR="00851649" w:rsidRPr="007B770A" w:rsidRDefault="00851649" w:rsidP="007B770A">
      <w:pPr>
        <w:pStyle w:val="ListParagraph"/>
        <w:numPr>
          <w:ilvl w:val="0"/>
          <w:numId w:val="25"/>
        </w:numPr>
      </w:pPr>
      <w:r>
        <w:rPr>
          <w:rFonts w:cs="Arial"/>
          <w:color w:val="222222"/>
          <w:shd w:val="clear" w:color="auto" w:fill="FFFFFF"/>
        </w:rPr>
        <w:t xml:space="preserve"> “Reading Philip Seymour Hoffman”</w:t>
      </w:r>
    </w:p>
    <w:p w:rsidR="00851649" w:rsidRPr="007B770A" w:rsidRDefault="00851649" w:rsidP="007B770A">
      <w:pPr>
        <w:pStyle w:val="ListParagraph"/>
        <w:numPr>
          <w:ilvl w:val="1"/>
          <w:numId w:val="25"/>
        </w:numPr>
        <w:rPr>
          <w:rStyle w:val="aqj"/>
        </w:rPr>
      </w:pPr>
      <w:r>
        <w:rPr>
          <w:rFonts w:cs="Arial"/>
          <w:color w:val="222222"/>
          <w:shd w:val="clear" w:color="auto" w:fill="FFFFFF"/>
        </w:rPr>
        <w:t>S</w:t>
      </w:r>
      <w:r w:rsidRPr="007B770A">
        <w:rPr>
          <w:rFonts w:cs="Arial"/>
          <w:color w:val="222222"/>
          <w:shd w:val="clear" w:color="auto" w:fill="FFFFFF"/>
        </w:rPr>
        <w:t>tarting</w:t>
      </w:r>
      <w:r w:rsidRPr="007B770A">
        <w:rPr>
          <w:rStyle w:val="apple-converted-space"/>
          <w:rFonts w:cs="Arial"/>
          <w:color w:val="222222"/>
          <w:shd w:val="clear" w:color="auto" w:fill="FFFFFF"/>
        </w:rPr>
        <w:t> </w:t>
      </w:r>
      <w:r>
        <w:rPr>
          <w:rStyle w:val="aqj"/>
          <w:rFonts w:cs="Arial"/>
          <w:color w:val="222222"/>
          <w:shd w:val="clear" w:color="auto" w:fill="FFFFFF"/>
        </w:rPr>
        <w:t>Tuesday, October 21, 2014</w:t>
      </w:r>
    </w:p>
    <w:p w:rsidR="00851649" w:rsidRPr="007B770A" w:rsidRDefault="00851649" w:rsidP="007B770A">
      <w:pPr>
        <w:pStyle w:val="ListParagraph"/>
        <w:numPr>
          <w:ilvl w:val="1"/>
          <w:numId w:val="25"/>
        </w:numPr>
      </w:pPr>
      <w:hyperlink r:id="rId9" w:tgtFrame="_blank" w:history="1">
        <w:r w:rsidRPr="007B770A">
          <w:rPr>
            <w:rStyle w:val="Hyperlink"/>
            <w:color w:val="1155CC"/>
            <w:shd w:val="clear" w:color="auto" w:fill="FFFFFF"/>
          </w:rPr>
          <w:t>http://www.wab.org/classes-workshops/reading-philip-seymour-hoffman/</w:t>
        </w:r>
      </w:hyperlink>
    </w:p>
    <w:p w:rsidR="00851649" w:rsidRPr="007B770A" w:rsidRDefault="00851649" w:rsidP="007B770A">
      <w:pPr>
        <w:pStyle w:val="ListParagraph"/>
        <w:numPr>
          <w:ilvl w:val="1"/>
          <w:numId w:val="25"/>
        </w:numPr>
      </w:pPr>
      <w:r>
        <w:rPr>
          <w:color w:val="222222"/>
          <w:shd w:val="clear" w:color="auto" w:fill="FFFFFF"/>
        </w:rPr>
        <w:t>Gave short talk at previous RMM meeting based on this class material</w:t>
      </w:r>
    </w:p>
    <w:p w:rsidR="00851649" w:rsidRPr="006654A1" w:rsidRDefault="00851649" w:rsidP="00FD7244">
      <w:r w:rsidRPr="006654A1">
        <w:t>RMM “372-Hour Film Competition”</w:t>
      </w:r>
    </w:p>
    <w:p w:rsidR="00851649" w:rsidRPr="006654A1" w:rsidRDefault="00851649" w:rsidP="00FD7244">
      <w:pPr>
        <w:pStyle w:val="ListParagraph"/>
        <w:numPr>
          <w:ilvl w:val="0"/>
          <w:numId w:val="25"/>
        </w:numPr>
      </w:pPr>
      <w:r w:rsidRPr="006654A1">
        <w:t>New film competition for next summer</w:t>
      </w:r>
    </w:p>
    <w:p w:rsidR="00851649" w:rsidRPr="006654A1" w:rsidRDefault="00851649" w:rsidP="00FD7244">
      <w:pPr>
        <w:pStyle w:val="ListParagraph"/>
        <w:numPr>
          <w:ilvl w:val="0"/>
          <w:numId w:val="25"/>
        </w:numPr>
      </w:pPr>
      <w:r w:rsidRPr="006654A1">
        <w:t>Teams have two weeks and three weekends to make an entire short film, five to ten minutes in length</w:t>
      </w:r>
    </w:p>
    <w:p w:rsidR="00851649" w:rsidRPr="006654A1" w:rsidRDefault="00851649" w:rsidP="00FD7244">
      <w:pPr>
        <w:pStyle w:val="ListParagraph"/>
        <w:numPr>
          <w:ilvl w:val="0"/>
          <w:numId w:val="25"/>
        </w:numPr>
      </w:pPr>
      <w:r w:rsidRPr="006654A1">
        <w:t>A prop, situation, and character will be the same for all teams</w:t>
      </w:r>
    </w:p>
    <w:p w:rsidR="00851649" w:rsidRPr="006654A1" w:rsidRDefault="00851649" w:rsidP="00FD7244">
      <w:pPr>
        <w:pStyle w:val="ListParagraph"/>
        <w:numPr>
          <w:ilvl w:val="0"/>
          <w:numId w:val="25"/>
        </w:numPr>
      </w:pPr>
      <w:r w:rsidRPr="006654A1">
        <w:t>Tentative Dates are July 18, 2015 – August 4, 2015</w:t>
      </w:r>
    </w:p>
    <w:p w:rsidR="00851649" w:rsidRDefault="00851649" w:rsidP="006654A1">
      <w:r>
        <w:t>Fast Forward Film Festival Call for Entries</w:t>
      </w:r>
    </w:p>
    <w:p w:rsidR="00851649" w:rsidRDefault="00851649" w:rsidP="006654A1">
      <w:pPr>
        <w:pStyle w:val="ListParagraph"/>
        <w:numPr>
          <w:ilvl w:val="0"/>
          <w:numId w:val="10"/>
        </w:numPr>
      </w:pPr>
      <w:r>
        <w:t>Submission window – October 8, 2014 (8:00am) through February 27, 2015 (11:59pm)</w:t>
      </w:r>
    </w:p>
    <w:p w:rsidR="00851649" w:rsidRPr="006654A1" w:rsidRDefault="00851649" w:rsidP="006654A1">
      <w:pPr>
        <w:pStyle w:val="ListParagraph"/>
        <w:numPr>
          <w:ilvl w:val="1"/>
          <w:numId w:val="10"/>
        </w:numPr>
        <w:rPr>
          <w:rStyle w:val="Hyperlink"/>
          <w:color w:val="auto"/>
          <w:u w:val="none"/>
        </w:rPr>
      </w:pPr>
      <w:r>
        <w:t xml:space="preserve">Submit on website </w:t>
      </w:r>
      <w:hyperlink r:id="rId10" w:history="1">
        <w:r w:rsidRPr="00F45EE2">
          <w:rPr>
            <w:rStyle w:val="Hyperlink"/>
          </w:rPr>
          <w:t>www.fastforwardroc.org</w:t>
        </w:r>
      </w:hyperlink>
    </w:p>
    <w:p w:rsidR="00851649" w:rsidRDefault="00851649" w:rsidP="006654A1">
      <w:pPr>
        <w:pStyle w:val="ListParagraph"/>
        <w:numPr>
          <w:ilvl w:val="1"/>
          <w:numId w:val="10"/>
        </w:numPr>
        <w:rPr>
          <w:rStyle w:val="Hyperlink"/>
          <w:color w:val="auto"/>
          <w:u w:val="none"/>
        </w:rPr>
      </w:pPr>
      <w:r w:rsidRPr="006654A1">
        <w:rPr>
          <w:rStyle w:val="Hyperlink"/>
          <w:color w:val="auto"/>
          <w:u w:val="none"/>
        </w:rPr>
        <w:t>$1,000 prize</w:t>
      </w:r>
    </w:p>
    <w:p w:rsidR="00851649" w:rsidRDefault="00851649" w:rsidP="00F2500A">
      <w:pPr>
        <w:rPr>
          <w:u w:val="single"/>
        </w:rPr>
      </w:pPr>
    </w:p>
    <w:p w:rsidR="00851649" w:rsidRDefault="00851649" w:rsidP="00F2500A">
      <w:pPr>
        <w:rPr>
          <w:u w:val="single"/>
        </w:rPr>
      </w:pPr>
      <w:r w:rsidRPr="00CF1474">
        <w:rPr>
          <w:u w:val="single"/>
        </w:rPr>
        <w:t>Upcoming Projects:</w:t>
      </w:r>
    </w:p>
    <w:p w:rsidR="00851649" w:rsidRDefault="00851649" w:rsidP="00D70C19">
      <w:r w:rsidRPr="00AC3498">
        <w:t xml:space="preserve">Dan Bauman – </w:t>
      </w:r>
      <w:r>
        <w:t>“Limitations”</w:t>
      </w:r>
    </w:p>
    <w:p w:rsidR="00851649" w:rsidRDefault="00851649" w:rsidP="00AC3498">
      <w:pPr>
        <w:pStyle w:val="ListParagraph"/>
        <w:numPr>
          <w:ilvl w:val="0"/>
          <w:numId w:val="41"/>
        </w:numPr>
      </w:pPr>
      <w:r>
        <w:t>Experimental nature video</w:t>
      </w:r>
    </w:p>
    <w:p w:rsidR="00851649" w:rsidRDefault="00851649" w:rsidP="00AC3498">
      <w:pPr>
        <w:pStyle w:val="ListParagraph"/>
        <w:numPr>
          <w:ilvl w:val="0"/>
          <w:numId w:val="41"/>
        </w:numPr>
      </w:pPr>
      <w:r>
        <w:t>Shooting in the Fall, needs an editor</w:t>
      </w:r>
    </w:p>
    <w:p w:rsidR="00851649" w:rsidRPr="00D70C19" w:rsidRDefault="00851649" w:rsidP="00AC3498">
      <w:pPr>
        <w:pStyle w:val="ListParagraph"/>
        <w:numPr>
          <w:ilvl w:val="0"/>
          <w:numId w:val="41"/>
        </w:numPr>
      </w:pPr>
      <w:r>
        <w:t xml:space="preserve">Contact </w:t>
      </w:r>
      <w:hyperlink r:id="rId11" w:history="1">
        <w:r w:rsidRPr="00384502">
          <w:rPr>
            <w:rStyle w:val="Hyperlink"/>
          </w:rPr>
          <w:t>danbauman@netzero.com</w:t>
        </w:r>
      </w:hyperlink>
      <w:r>
        <w:t xml:space="preserve"> for more information</w:t>
      </w:r>
    </w:p>
    <w:p w:rsidR="00851649" w:rsidRPr="009976A3" w:rsidRDefault="00851649" w:rsidP="009976A3">
      <w:pPr>
        <w:pStyle w:val="ListParagraph"/>
        <w:ind w:left="1440"/>
        <w:rPr>
          <w:u w:val="single"/>
        </w:rPr>
      </w:pPr>
    </w:p>
    <w:p w:rsidR="00851649" w:rsidRPr="00483E77" w:rsidRDefault="00851649" w:rsidP="00E35918">
      <w:pPr>
        <w:rPr>
          <w:u w:val="single"/>
        </w:rPr>
      </w:pPr>
      <w:r>
        <w:rPr>
          <w:u w:val="single"/>
        </w:rPr>
        <w:t>Speaker:</w:t>
      </w:r>
    </w:p>
    <w:p w:rsidR="00851649" w:rsidRPr="00AC3498" w:rsidRDefault="00851649" w:rsidP="00483E77">
      <w:r w:rsidRPr="00AC3498">
        <w:t>Neeti Fidurko – “How NOT To Make An Indie Film”</w:t>
      </w:r>
    </w:p>
    <w:p w:rsidR="00851649" w:rsidRPr="00AC3498" w:rsidRDefault="00851649" w:rsidP="00AC3498">
      <w:pPr>
        <w:pStyle w:val="ListParagraph"/>
        <w:numPr>
          <w:ilvl w:val="0"/>
          <w:numId w:val="42"/>
        </w:numPr>
      </w:pPr>
      <w:r w:rsidRPr="00AC3498">
        <w:t>Background</w:t>
      </w:r>
    </w:p>
    <w:p w:rsidR="00851649" w:rsidRPr="00AC3498" w:rsidRDefault="00851649" w:rsidP="00AC3498">
      <w:pPr>
        <w:pStyle w:val="ListParagraph"/>
        <w:numPr>
          <w:ilvl w:val="1"/>
          <w:numId w:val="42"/>
        </w:numPr>
      </w:pPr>
      <w:r w:rsidRPr="00AC3498">
        <w:t>Teacher at RIT, musician, and promo/music video producer</w:t>
      </w:r>
    </w:p>
    <w:p w:rsidR="00851649" w:rsidRPr="00AC3498" w:rsidRDefault="00851649" w:rsidP="00AC3498">
      <w:pPr>
        <w:pStyle w:val="ListParagraph"/>
        <w:numPr>
          <w:ilvl w:val="1"/>
          <w:numId w:val="42"/>
        </w:numPr>
      </w:pPr>
      <w:r w:rsidRPr="00AC3498">
        <w:t>Recently filmed “Who Would Jesus Date?”, which explores the question, “what if Jesus dated?”</w:t>
      </w:r>
    </w:p>
    <w:p w:rsidR="00851649" w:rsidRPr="00AC3498" w:rsidRDefault="00851649" w:rsidP="00AC3498">
      <w:pPr>
        <w:pStyle w:val="ListParagraph"/>
        <w:numPr>
          <w:ilvl w:val="2"/>
          <w:numId w:val="42"/>
        </w:numPr>
      </w:pPr>
      <w:r w:rsidRPr="00AC3498">
        <w:t>Filming wrapped in July, currently in post</w:t>
      </w:r>
    </w:p>
    <w:p w:rsidR="00851649" w:rsidRPr="00AC3498" w:rsidRDefault="00851649" w:rsidP="00AC3498">
      <w:pPr>
        <w:pStyle w:val="ListParagraph"/>
        <w:numPr>
          <w:ilvl w:val="2"/>
          <w:numId w:val="42"/>
        </w:numPr>
      </w:pPr>
      <w:r w:rsidRPr="00AC3498">
        <w:t>About 15 minutes long</w:t>
      </w:r>
    </w:p>
    <w:p w:rsidR="00851649" w:rsidRPr="00AC3498" w:rsidRDefault="00851649" w:rsidP="009976A3">
      <w:pPr>
        <w:pStyle w:val="ListParagraph"/>
        <w:numPr>
          <w:ilvl w:val="0"/>
          <w:numId w:val="30"/>
        </w:numPr>
      </w:pPr>
      <w:r w:rsidRPr="00AC3498">
        <w:t>Ten tips on how NOT to make an independent film</w:t>
      </w:r>
    </w:p>
    <w:p w:rsidR="00851649" w:rsidRPr="00AC3498" w:rsidRDefault="00851649" w:rsidP="00AC3498">
      <w:pPr>
        <w:pStyle w:val="ListParagraph"/>
        <w:numPr>
          <w:ilvl w:val="1"/>
          <w:numId w:val="30"/>
        </w:numPr>
      </w:pPr>
      <w:r w:rsidRPr="00AC3498">
        <w:t>Be an auteur</w:t>
      </w:r>
    </w:p>
    <w:p w:rsidR="00851649" w:rsidRPr="00AC3498" w:rsidRDefault="00851649" w:rsidP="00AC3498">
      <w:pPr>
        <w:pStyle w:val="ListParagraph"/>
        <w:numPr>
          <w:ilvl w:val="2"/>
          <w:numId w:val="30"/>
        </w:numPr>
      </w:pPr>
      <w:r w:rsidRPr="00AC3498">
        <w:t>The filmmaker as sole artistic vision</w:t>
      </w:r>
    </w:p>
    <w:p w:rsidR="00851649" w:rsidRPr="00AC3498" w:rsidRDefault="00851649" w:rsidP="00AC3498">
      <w:pPr>
        <w:pStyle w:val="ListParagraph"/>
        <w:numPr>
          <w:ilvl w:val="2"/>
          <w:numId w:val="30"/>
        </w:numPr>
      </w:pPr>
      <w:r w:rsidRPr="00AC3498">
        <w:t>Instead, get people to help you and share the workload</w:t>
      </w:r>
    </w:p>
    <w:p w:rsidR="00851649" w:rsidRPr="00AC3498" w:rsidRDefault="00851649" w:rsidP="00AC3498">
      <w:pPr>
        <w:pStyle w:val="ListParagraph"/>
        <w:numPr>
          <w:ilvl w:val="0"/>
          <w:numId w:val="43"/>
        </w:numPr>
        <w:ind w:left="1440"/>
      </w:pPr>
      <w:r w:rsidRPr="00AC3498">
        <w:t>Continue to work with people who miss deadlines</w:t>
      </w:r>
    </w:p>
    <w:p w:rsidR="00851649" w:rsidRPr="00AC3498" w:rsidRDefault="00851649" w:rsidP="00AC3498">
      <w:pPr>
        <w:pStyle w:val="ListParagraph"/>
        <w:numPr>
          <w:ilvl w:val="2"/>
          <w:numId w:val="43"/>
        </w:numPr>
      </w:pPr>
      <w:r w:rsidRPr="00AC3498">
        <w:t>Especially on a low budget</w:t>
      </w:r>
    </w:p>
    <w:p w:rsidR="00851649" w:rsidRPr="00AC3498" w:rsidRDefault="00851649" w:rsidP="00AC3498">
      <w:pPr>
        <w:pStyle w:val="ListParagraph"/>
        <w:numPr>
          <w:ilvl w:val="2"/>
          <w:numId w:val="43"/>
        </w:numPr>
      </w:pPr>
      <w:r w:rsidRPr="00AC3498">
        <w:t>Instead, get people that are prompt and responsible</w:t>
      </w:r>
    </w:p>
    <w:p w:rsidR="00851649" w:rsidRPr="00AC3498" w:rsidRDefault="00851649" w:rsidP="00AC3498">
      <w:pPr>
        <w:pStyle w:val="ListParagraph"/>
        <w:numPr>
          <w:ilvl w:val="1"/>
          <w:numId w:val="43"/>
        </w:numPr>
      </w:pPr>
      <w:r w:rsidRPr="00AC3498">
        <w:t>Be a democrat</w:t>
      </w:r>
    </w:p>
    <w:p w:rsidR="00851649" w:rsidRDefault="00851649" w:rsidP="00AC3498">
      <w:pPr>
        <w:pStyle w:val="ListParagraph"/>
        <w:numPr>
          <w:ilvl w:val="2"/>
          <w:numId w:val="43"/>
        </w:numPr>
      </w:pPr>
      <w:r w:rsidRPr="00AC3498">
        <w:t>Instead, be a decisive director on set (even if you’re mean)</w:t>
      </w:r>
    </w:p>
    <w:p w:rsidR="00851649" w:rsidRDefault="00851649" w:rsidP="00AC3498">
      <w:pPr>
        <w:pStyle w:val="ListParagraph"/>
        <w:numPr>
          <w:ilvl w:val="0"/>
          <w:numId w:val="44"/>
        </w:numPr>
      </w:pPr>
      <w:r>
        <w:t>Change locations the night before the shoot</w:t>
      </w:r>
    </w:p>
    <w:p w:rsidR="00851649" w:rsidRDefault="00851649" w:rsidP="00AC3498">
      <w:pPr>
        <w:pStyle w:val="ListParagraph"/>
        <w:numPr>
          <w:ilvl w:val="1"/>
          <w:numId w:val="44"/>
        </w:numPr>
      </w:pPr>
      <w:r>
        <w:t>Especially for a special effects shot</w:t>
      </w:r>
    </w:p>
    <w:p w:rsidR="00851649" w:rsidRDefault="00851649" w:rsidP="00AC3498">
      <w:pPr>
        <w:pStyle w:val="ListParagraph"/>
        <w:numPr>
          <w:ilvl w:val="1"/>
          <w:numId w:val="44"/>
        </w:numPr>
      </w:pPr>
      <w:r>
        <w:t>Instead, stick to the shooting plan</w:t>
      </w:r>
    </w:p>
    <w:p w:rsidR="00851649" w:rsidRDefault="00851649" w:rsidP="00AC3498">
      <w:pPr>
        <w:pStyle w:val="ListParagraph"/>
        <w:numPr>
          <w:ilvl w:val="0"/>
          <w:numId w:val="44"/>
        </w:numPr>
      </w:pPr>
      <w:r>
        <w:t>Don’t check the monitor</w:t>
      </w:r>
    </w:p>
    <w:p w:rsidR="00851649" w:rsidRDefault="00851649" w:rsidP="00AC3498">
      <w:pPr>
        <w:pStyle w:val="ListParagraph"/>
        <w:numPr>
          <w:ilvl w:val="1"/>
          <w:numId w:val="44"/>
        </w:numPr>
      </w:pPr>
      <w:r>
        <w:t>Instead, always check it, especially if the camera operator is not experienced</w:t>
      </w:r>
    </w:p>
    <w:p w:rsidR="00851649" w:rsidRDefault="00851649" w:rsidP="00AC3498">
      <w:pPr>
        <w:pStyle w:val="ListParagraph"/>
        <w:numPr>
          <w:ilvl w:val="1"/>
          <w:numId w:val="44"/>
        </w:numPr>
      </w:pPr>
      <w:r>
        <w:t>It will allow you to catch focus/smudge/framing issues</w:t>
      </w:r>
    </w:p>
    <w:p w:rsidR="00851649" w:rsidRDefault="00851649" w:rsidP="00AC3498">
      <w:pPr>
        <w:pStyle w:val="ListParagraph"/>
        <w:numPr>
          <w:ilvl w:val="0"/>
          <w:numId w:val="46"/>
        </w:numPr>
      </w:pPr>
      <w:r>
        <w:t>Cast your friends</w:t>
      </w:r>
    </w:p>
    <w:p w:rsidR="00851649" w:rsidRDefault="00851649" w:rsidP="00AC3498">
      <w:pPr>
        <w:pStyle w:val="ListParagraph"/>
        <w:numPr>
          <w:ilvl w:val="1"/>
          <w:numId w:val="46"/>
        </w:numPr>
      </w:pPr>
      <w:r>
        <w:t>You can cast your friends, but AUDITION first</w:t>
      </w:r>
    </w:p>
    <w:p w:rsidR="00851649" w:rsidRDefault="00851649" w:rsidP="00AC3498">
      <w:pPr>
        <w:pStyle w:val="ListParagraph"/>
        <w:numPr>
          <w:ilvl w:val="0"/>
          <w:numId w:val="46"/>
        </w:numPr>
      </w:pPr>
      <w:r>
        <w:t>Shoot everything in three consecutive, 12-hour days</w:t>
      </w:r>
    </w:p>
    <w:p w:rsidR="00851649" w:rsidRDefault="00851649" w:rsidP="00AC3498">
      <w:pPr>
        <w:pStyle w:val="ListParagraph"/>
        <w:numPr>
          <w:ilvl w:val="1"/>
          <w:numId w:val="46"/>
        </w:numPr>
      </w:pPr>
      <w:r>
        <w:t>Too stressful</w:t>
      </w:r>
    </w:p>
    <w:p w:rsidR="00851649" w:rsidRDefault="00851649" w:rsidP="00AC3498">
      <w:pPr>
        <w:pStyle w:val="ListParagraph"/>
        <w:numPr>
          <w:ilvl w:val="1"/>
          <w:numId w:val="46"/>
        </w:numPr>
      </w:pPr>
      <w:r>
        <w:t>Instead, be more realistic with time and spread out if you can</w:t>
      </w:r>
    </w:p>
    <w:p w:rsidR="00851649" w:rsidRDefault="00851649" w:rsidP="00AC3498">
      <w:pPr>
        <w:pStyle w:val="ListParagraph"/>
        <w:numPr>
          <w:ilvl w:val="0"/>
          <w:numId w:val="47"/>
        </w:numPr>
      </w:pPr>
      <w:r>
        <w:t>Don’t have a production photographer</w:t>
      </w:r>
    </w:p>
    <w:p w:rsidR="00851649" w:rsidRDefault="00851649" w:rsidP="00AC3498">
      <w:pPr>
        <w:pStyle w:val="ListParagraph"/>
        <w:numPr>
          <w:ilvl w:val="1"/>
          <w:numId w:val="47"/>
        </w:numPr>
      </w:pPr>
      <w:r>
        <w:t>Instead, always get promo shots in addition to production/on set shots</w:t>
      </w:r>
    </w:p>
    <w:p w:rsidR="00851649" w:rsidRDefault="00851649" w:rsidP="00AC3498">
      <w:pPr>
        <w:pStyle w:val="ListParagraph"/>
        <w:numPr>
          <w:ilvl w:val="0"/>
          <w:numId w:val="47"/>
        </w:numPr>
      </w:pPr>
      <w:r>
        <w:t>Consider it work</w:t>
      </w:r>
    </w:p>
    <w:p w:rsidR="00851649" w:rsidRDefault="00851649" w:rsidP="00AC3498">
      <w:pPr>
        <w:pStyle w:val="ListParagraph"/>
        <w:numPr>
          <w:ilvl w:val="1"/>
          <w:numId w:val="47"/>
        </w:numPr>
      </w:pPr>
      <w:r>
        <w:t>Instead, have fun and don’t stress out on set</w:t>
      </w:r>
    </w:p>
    <w:p w:rsidR="00851649" w:rsidRDefault="00851649" w:rsidP="00AC3498">
      <w:pPr>
        <w:pStyle w:val="ListParagraph"/>
        <w:numPr>
          <w:ilvl w:val="0"/>
          <w:numId w:val="48"/>
        </w:numPr>
      </w:pPr>
      <w:r>
        <w:t>Save the worst for last</w:t>
      </w:r>
    </w:p>
    <w:p w:rsidR="00851649" w:rsidRDefault="00851649" w:rsidP="00AC3498">
      <w:pPr>
        <w:pStyle w:val="ListParagraph"/>
        <w:numPr>
          <w:ilvl w:val="1"/>
          <w:numId w:val="48"/>
        </w:numPr>
      </w:pPr>
      <w:r>
        <w:t>Instead, do the toughest shots first because you’re most fresh and awake</w:t>
      </w:r>
    </w:p>
    <w:p w:rsidR="00851649" w:rsidRDefault="00851649" w:rsidP="001E38ED">
      <w:pPr>
        <w:rPr>
          <w:u w:val="single"/>
        </w:rPr>
      </w:pPr>
    </w:p>
    <w:p w:rsidR="00851649" w:rsidRPr="001E38ED" w:rsidRDefault="00851649" w:rsidP="001E38ED">
      <w:pPr>
        <w:rPr>
          <w:u w:val="single"/>
        </w:rPr>
      </w:pPr>
      <w:r w:rsidRPr="001E38ED">
        <w:rPr>
          <w:u w:val="single"/>
        </w:rPr>
        <w:t>Networking:</w:t>
      </w:r>
    </w:p>
    <w:p w:rsidR="00851649" w:rsidRDefault="00851649" w:rsidP="001E38ED"/>
    <w:p w:rsidR="00851649" w:rsidRPr="00CF1474" w:rsidRDefault="00851649" w:rsidP="0098077F">
      <w:r w:rsidRPr="00CF1474">
        <w:rPr>
          <w:u w:val="single"/>
        </w:rPr>
        <w:t>End of Meeting</w:t>
      </w:r>
      <w:r w:rsidRPr="00CF1474">
        <w:t>:</w:t>
      </w:r>
      <w:r>
        <w:t xml:space="preserve"> 8:30PM</w:t>
      </w:r>
    </w:p>
    <w:sectPr w:rsidR="00851649" w:rsidRPr="00CF1474" w:rsidSect="0047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08D"/>
    <w:multiLevelType w:val="hybridMultilevel"/>
    <w:tmpl w:val="ACD2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0AA"/>
    <w:multiLevelType w:val="hybridMultilevel"/>
    <w:tmpl w:val="B61AA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8456A"/>
    <w:multiLevelType w:val="hybridMultilevel"/>
    <w:tmpl w:val="4FBA0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3C70AE"/>
    <w:multiLevelType w:val="hybridMultilevel"/>
    <w:tmpl w:val="AC70B4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2767C"/>
    <w:multiLevelType w:val="hybridMultilevel"/>
    <w:tmpl w:val="75C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1C55"/>
    <w:multiLevelType w:val="hybridMultilevel"/>
    <w:tmpl w:val="62A0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82FF6"/>
    <w:multiLevelType w:val="hybridMultilevel"/>
    <w:tmpl w:val="881AE7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A5190C"/>
    <w:multiLevelType w:val="hybridMultilevel"/>
    <w:tmpl w:val="4CC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05A23"/>
    <w:multiLevelType w:val="hybridMultilevel"/>
    <w:tmpl w:val="1E44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2D54"/>
    <w:multiLevelType w:val="hybridMultilevel"/>
    <w:tmpl w:val="D9D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5123"/>
    <w:multiLevelType w:val="hybridMultilevel"/>
    <w:tmpl w:val="FABC8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EE4FCC"/>
    <w:multiLevelType w:val="hybridMultilevel"/>
    <w:tmpl w:val="98349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3D15"/>
    <w:multiLevelType w:val="hybridMultilevel"/>
    <w:tmpl w:val="3B2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420D4"/>
    <w:multiLevelType w:val="hybridMultilevel"/>
    <w:tmpl w:val="B53C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87C01"/>
    <w:multiLevelType w:val="hybridMultilevel"/>
    <w:tmpl w:val="92FA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87A95"/>
    <w:multiLevelType w:val="hybridMultilevel"/>
    <w:tmpl w:val="082C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91870"/>
    <w:multiLevelType w:val="hybridMultilevel"/>
    <w:tmpl w:val="EE3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A393E"/>
    <w:multiLevelType w:val="hybridMultilevel"/>
    <w:tmpl w:val="58C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E32D8"/>
    <w:multiLevelType w:val="hybridMultilevel"/>
    <w:tmpl w:val="7AAC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C234C"/>
    <w:multiLevelType w:val="hybridMultilevel"/>
    <w:tmpl w:val="C3C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68AB"/>
    <w:multiLevelType w:val="hybridMultilevel"/>
    <w:tmpl w:val="6288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B2829"/>
    <w:multiLevelType w:val="hybridMultilevel"/>
    <w:tmpl w:val="7F0C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42D13"/>
    <w:multiLevelType w:val="hybridMultilevel"/>
    <w:tmpl w:val="97B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D3A7B"/>
    <w:multiLevelType w:val="hybridMultilevel"/>
    <w:tmpl w:val="9D0E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8B0398"/>
    <w:multiLevelType w:val="hybridMultilevel"/>
    <w:tmpl w:val="E1366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4A04"/>
    <w:multiLevelType w:val="hybridMultilevel"/>
    <w:tmpl w:val="5C1E67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DA60FF"/>
    <w:multiLevelType w:val="hybridMultilevel"/>
    <w:tmpl w:val="570CF0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094551"/>
    <w:multiLevelType w:val="hybridMultilevel"/>
    <w:tmpl w:val="F8D8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A1CE2"/>
    <w:multiLevelType w:val="hybridMultilevel"/>
    <w:tmpl w:val="9F424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F5EEA"/>
    <w:multiLevelType w:val="hybridMultilevel"/>
    <w:tmpl w:val="E9C60C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C145E4"/>
    <w:multiLevelType w:val="hybridMultilevel"/>
    <w:tmpl w:val="1B98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533E0"/>
    <w:multiLevelType w:val="hybridMultilevel"/>
    <w:tmpl w:val="C2D610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223D45"/>
    <w:multiLevelType w:val="hybridMultilevel"/>
    <w:tmpl w:val="640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96996"/>
    <w:multiLevelType w:val="hybridMultilevel"/>
    <w:tmpl w:val="E5A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45C76"/>
    <w:multiLevelType w:val="hybridMultilevel"/>
    <w:tmpl w:val="A63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B29FC"/>
    <w:multiLevelType w:val="hybridMultilevel"/>
    <w:tmpl w:val="B8F4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17D24"/>
    <w:multiLevelType w:val="hybridMultilevel"/>
    <w:tmpl w:val="6BEA5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917A0F"/>
    <w:multiLevelType w:val="hybridMultilevel"/>
    <w:tmpl w:val="A6E87C5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9A66088"/>
    <w:multiLevelType w:val="hybridMultilevel"/>
    <w:tmpl w:val="11B2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D5425"/>
    <w:multiLevelType w:val="hybridMultilevel"/>
    <w:tmpl w:val="538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95957"/>
    <w:multiLevelType w:val="hybridMultilevel"/>
    <w:tmpl w:val="FB160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B1531"/>
    <w:multiLevelType w:val="hybridMultilevel"/>
    <w:tmpl w:val="69D8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E5636"/>
    <w:multiLevelType w:val="hybridMultilevel"/>
    <w:tmpl w:val="610E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8421A"/>
    <w:multiLevelType w:val="hybridMultilevel"/>
    <w:tmpl w:val="EBB4E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D20D08"/>
    <w:multiLevelType w:val="hybridMultilevel"/>
    <w:tmpl w:val="BC2677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DD4AA6"/>
    <w:multiLevelType w:val="hybridMultilevel"/>
    <w:tmpl w:val="0E2A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70ECC"/>
    <w:multiLevelType w:val="hybridMultilevel"/>
    <w:tmpl w:val="D9B4811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>
    <w:nsid w:val="7D4F0F77"/>
    <w:multiLevelType w:val="hybridMultilevel"/>
    <w:tmpl w:val="D88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3"/>
  </w:num>
  <w:num w:numId="5">
    <w:abstractNumId w:val="5"/>
  </w:num>
  <w:num w:numId="6">
    <w:abstractNumId w:val="26"/>
  </w:num>
  <w:num w:numId="7">
    <w:abstractNumId w:val="37"/>
  </w:num>
  <w:num w:numId="8">
    <w:abstractNumId w:val="8"/>
  </w:num>
  <w:num w:numId="9">
    <w:abstractNumId w:val="30"/>
  </w:num>
  <w:num w:numId="10">
    <w:abstractNumId w:val="16"/>
  </w:num>
  <w:num w:numId="11">
    <w:abstractNumId w:val="43"/>
  </w:num>
  <w:num w:numId="12">
    <w:abstractNumId w:val="1"/>
  </w:num>
  <w:num w:numId="13">
    <w:abstractNumId w:val="38"/>
  </w:num>
  <w:num w:numId="14">
    <w:abstractNumId w:val="42"/>
  </w:num>
  <w:num w:numId="15">
    <w:abstractNumId w:val="4"/>
  </w:num>
  <w:num w:numId="16">
    <w:abstractNumId w:val="20"/>
  </w:num>
  <w:num w:numId="17">
    <w:abstractNumId w:val="13"/>
  </w:num>
  <w:num w:numId="18">
    <w:abstractNumId w:val="15"/>
  </w:num>
  <w:num w:numId="19">
    <w:abstractNumId w:val="35"/>
  </w:num>
  <w:num w:numId="20">
    <w:abstractNumId w:val="27"/>
  </w:num>
  <w:num w:numId="21">
    <w:abstractNumId w:val="17"/>
  </w:num>
  <w:num w:numId="22">
    <w:abstractNumId w:val="41"/>
  </w:num>
  <w:num w:numId="23">
    <w:abstractNumId w:val="0"/>
  </w:num>
  <w:num w:numId="24">
    <w:abstractNumId w:val="14"/>
  </w:num>
  <w:num w:numId="25">
    <w:abstractNumId w:val="22"/>
  </w:num>
  <w:num w:numId="26">
    <w:abstractNumId w:val="10"/>
  </w:num>
  <w:num w:numId="27">
    <w:abstractNumId w:val="47"/>
  </w:num>
  <w:num w:numId="28">
    <w:abstractNumId w:val="39"/>
  </w:num>
  <w:num w:numId="29">
    <w:abstractNumId w:val="33"/>
  </w:num>
  <w:num w:numId="30">
    <w:abstractNumId w:val="21"/>
  </w:num>
  <w:num w:numId="31">
    <w:abstractNumId w:val="11"/>
  </w:num>
  <w:num w:numId="32">
    <w:abstractNumId w:val="7"/>
  </w:num>
  <w:num w:numId="33">
    <w:abstractNumId w:val="29"/>
  </w:num>
  <w:num w:numId="34">
    <w:abstractNumId w:val="40"/>
  </w:num>
  <w:num w:numId="35">
    <w:abstractNumId w:val="24"/>
  </w:num>
  <w:num w:numId="36">
    <w:abstractNumId w:val="46"/>
  </w:num>
  <w:num w:numId="37">
    <w:abstractNumId w:val="6"/>
  </w:num>
  <w:num w:numId="38">
    <w:abstractNumId w:val="2"/>
  </w:num>
  <w:num w:numId="39">
    <w:abstractNumId w:val="18"/>
  </w:num>
  <w:num w:numId="40">
    <w:abstractNumId w:val="19"/>
  </w:num>
  <w:num w:numId="41">
    <w:abstractNumId w:val="45"/>
  </w:num>
  <w:num w:numId="42">
    <w:abstractNumId w:val="34"/>
  </w:num>
  <w:num w:numId="43">
    <w:abstractNumId w:val="28"/>
  </w:num>
  <w:num w:numId="44">
    <w:abstractNumId w:val="31"/>
  </w:num>
  <w:num w:numId="45">
    <w:abstractNumId w:val="25"/>
  </w:num>
  <w:num w:numId="46">
    <w:abstractNumId w:val="36"/>
  </w:num>
  <w:num w:numId="47">
    <w:abstractNumId w:val="3"/>
  </w:num>
  <w:num w:numId="48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F3"/>
    <w:rsid w:val="00013106"/>
    <w:rsid w:val="0005250F"/>
    <w:rsid w:val="0005288F"/>
    <w:rsid w:val="00065D41"/>
    <w:rsid w:val="000C3AF8"/>
    <w:rsid w:val="000F46D6"/>
    <w:rsid w:val="001061EB"/>
    <w:rsid w:val="001123EB"/>
    <w:rsid w:val="001251A7"/>
    <w:rsid w:val="00130C35"/>
    <w:rsid w:val="001411F5"/>
    <w:rsid w:val="0014231E"/>
    <w:rsid w:val="001443D3"/>
    <w:rsid w:val="001A2C7A"/>
    <w:rsid w:val="001C5582"/>
    <w:rsid w:val="001D6687"/>
    <w:rsid w:val="001E38ED"/>
    <w:rsid w:val="00207B56"/>
    <w:rsid w:val="0022315D"/>
    <w:rsid w:val="002405F3"/>
    <w:rsid w:val="00262A19"/>
    <w:rsid w:val="002870D5"/>
    <w:rsid w:val="002A2883"/>
    <w:rsid w:val="002E64F2"/>
    <w:rsid w:val="00314616"/>
    <w:rsid w:val="00323A21"/>
    <w:rsid w:val="00325208"/>
    <w:rsid w:val="00351F27"/>
    <w:rsid w:val="00356E3D"/>
    <w:rsid w:val="00384502"/>
    <w:rsid w:val="00397565"/>
    <w:rsid w:val="003A5467"/>
    <w:rsid w:val="003A788B"/>
    <w:rsid w:val="003C6DC6"/>
    <w:rsid w:val="003D0965"/>
    <w:rsid w:val="003D227B"/>
    <w:rsid w:val="003D6DDE"/>
    <w:rsid w:val="003F1DDE"/>
    <w:rsid w:val="00407331"/>
    <w:rsid w:val="00431630"/>
    <w:rsid w:val="00463DE4"/>
    <w:rsid w:val="004705D7"/>
    <w:rsid w:val="00483E77"/>
    <w:rsid w:val="004B2B20"/>
    <w:rsid w:val="004C6661"/>
    <w:rsid w:val="004D5E33"/>
    <w:rsid w:val="004E1D2C"/>
    <w:rsid w:val="004F6ADD"/>
    <w:rsid w:val="00510493"/>
    <w:rsid w:val="00510842"/>
    <w:rsid w:val="00532593"/>
    <w:rsid w:val="00581375"/>
    <w:rsid w:val="0058340B"/>
    <w:rsid w:val="00583B28"/>
    <w:rsid w:val="00584317"/>
    <w:rsid w:val="00593E83"/>
    <w:rsid w:val="005B26D2"/>
    <w:rsid w:val="005C52A6"/>
    <w:rsid w:val="006654A1"/>
    <w:rsid w:val="0067576B"/>
    <w:rsid w:val="006775E5"/>
    <w:rsid w:val="006941A9"/>
    <w:rsid w:val="00697CF3"/>
    <w:rsid w:val="006B503A"/>
    <w:rsid w:val="006C2E7C"/>
    <w:rsid w:val="006D7216"/>
    <w:rsid w:val="006F4209"/>
    <w:rsid w:val="00703F88"/>
    <w:rsid w:val="007803FC"/>
    <w:rsid w:val="007823C1"/>
    <w:rsid w:val="00794DBE"/>
    <w:rsid w:val="007A190B"/>
    <w:rsid w:val="007B770A"/>
    <w:rsid w:val="0082199A"/>
    <w:rsid w:val="00826A03"/>
    <w:rsid w:val="00851649"/>
    <w:rsid w:val="00860DE9"/>
    <w:rsid w:val="00864B3B"/>
    <w:rsid w:val="00872201"/>
    <w:rsid w:val="008A26DC"/>
    <w:rsid w:val="008B35C1"/>
    <w:rsid w:val="008F2FFB"/>
    <w:rsid w:val="009332D5"/>
    <w:rsid w:val="00955E2A"/>
    <w:rsid w:val="0096336D"/>
    <w:rsid w:val="00966986"/>
    <w:rsid w:val="009672DD"/>
    <w:rsid w:val="0098077F"/>
    <w:rsid w:val="00981E49"/>
    <w:rsid w:val="009976A3"/>
    <w:rsid w:val="009D5635"/>
    <w:rsid w:val="009F6DA0"/>
    <w:rsid w:val="00A15040"/>
    <w:rsid w:val="00A331C4"/>
    <w:rsid w:val="00A62665"/>
    <w:rsid w:val="00AA3087"/>
    <w:rsid w:val="00AC3498"/>
    <w:rsid w:val="00AC3F15"/>
    <w:rsid w:val="00AF023B"/>
    <w:rsid w:val="00AF4272"/>
    <w:rsid w:val="00B241C2"/>
    <w:rsid w:val="00B25BB7"/>
    <w:rsid w:val="00B37D40"/>
    <w:rsid w:val="00B46EDF"/>
    <w:rsid w:val="00B6673F"/>
    <w:rsid w:val="00B70EAD"/>
    <w:rsid w:val="00B82A54"/>
    <w:rsid w:val="00B91753"/>
    <w:rsid w:val="00B9641E"/>
    <w:rsid w:val="00BB59E8"/>
    <w:rsid w:val="00C26995"/>
    <w:rsid w:val="00C35CE9"/>
    <w:rsid w:val="00C429A6"/>
    <w:rsid w:val="00C91454"/>
    <w:rsid w:val="00CA75E0"/>
    <w:rsid w:val="00CF1474"/>
    <w:rsid w:val="00D119A6"/>
    <w:rsid w:val="00D20313"/>
    <w:rsid w:val="00D25E56"/>
    <w:rsid w:val="00D271BD"/>
    <w:rsid w:val="00D348ED"/>
    <w:rsid w:val="00D37A0F"/>
    <w:rsid w:val="00D449AF"/>
    <w:rsid w:val="00D46F28"/>
    <w:rsid w:val="00D51C7A"/>
    <w:rsid w:val="00D70C19"/>
    <w:rsid w:val="00D76A91"/>
    <w:rsid w:val="00DA7DE5"/>
    <w:rsid w:val="00DE521F"/>
    <w:rsid w:val="00DF6378"/>
    <w:rsid w:val="00DF756B"/>
    <w:rsid w:val="00E35918"/>
    <w:rsid w:val="00E47B4C"/>
    <w:rsid w:val="00EA1C2D"/>
    <w:rsid w:val="00ED2F8C"/>
    <w:rsid w:val="00EE5449"/>
    <w:rsid w:val="00EE7CE7"/>
    <w:rsid w:val="00F066FC"/>
    <w:rsid w:val="00F2500A"/>
    <w:rsid w:val="00F32D50"/>
    <w:rsid w:val="00F3457D"/>
    <w:rsid w:val="00F45EE2"/>
    <w:rsid w:val="00F60D7C"/>
    <w:rsid w:val="00FA116A"/>
    <w:rsid w:val="00FB19CD"/>
    <w:rsid w:val="00FC2DC7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7C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A116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B770A"/>
    <w:rPr>
      <w:rFonts w:cs="Times New Roman"/>
    </w:rPr>
  </w:style>
  <w:style w:type="character" w:customStyle="1" w:styleId="aqj">
    <w:name w:val="aqj"/>
    <w:basedOn w:val="DefaultParagraphFont"/>
    <w:uiPriority w:val="99"/>
    <w:rsid w:val="007B77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.org/classes-workshops/writing-the-short-film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tv15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tvmediacenter.org/question-bridge-gets-ink/" TargetMode="External"/><Relationship Id="rId11" Type="http://schemas.openxmlformats.org/officeDocument/2006/relationships/hyperlink" Target="mailto:danbauman@netzero.com" TargetMode="External"/><Relationship Id="rId5" Type="http://schemas.openxmlformats.org/officeDocument/2006/relationships/hyperlink" Target="http://www.democratandchronicle.com/story/news/2014/09/15/independent-movie-makers-rochester-canandaigua/15542061/" TargetMode="External"/><Relationship Id="rId10" Type="http://schemas.openxmlformats.org/officeDocument/2006/relationships/hyperlink" Target="http://www.fastforwardro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b.org/classes-workshops/reading-philip-seymour-hoff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2713</TotalTime>
  <Pages>3</Pages>
  <Words>637</Words>
  <Characters>3637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R. Hazenbush</dc:creator>
  <cp:keywords/>
  <dc:description/>
  <cp:lastModifiedBy>Fred</cp:lastModifiedBy>
  <cp:revision>8</cp:revision>
  <dcterms:created xsi:type="dcterms:W3CDTF">2014-09-30T02:47:00Z</dcterms:created>
  <dcterms:modified xsi:type="dcterms:W3CDTF">2014-10-02T20:27:00Z</dcterms:modified>
</cp:coreProperties>
</file>